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65285" w14:textId="77777777" w:rsidR="00126B1B" w:rsidRPr="004E3204" w:rsidRDefault="00126B1B" w:rsidP="00A5748C">
      <w:pPr>
        <w:spacing w:after="60" w:line="276" w:lineRule="auto"/>
        <w:jc w:val="center"/>
        <w:rPr>
          <w:rFonts w:ascii="Garamond" w:hAnsi="Garamond"/>
          <w:b/>
          <w:sz w:val="22"/>
          <w:szCs w:val="22"/>
        </w:rPr>
      </w:pPr>
      <w:r w:rsidRPr="004E3204">
        <w:rPr>
          <w:rFonts w:ascii="Garamond" w:hAnsi="Garamond"/>
          <w:b/>
          <w:noProof/>
          <w:sz w:val="22"/>
          <w:szCs w:val="22"/>
        </w:rPr>
        <w:drawing>
          <wp:inline distT="0" distB="0" distL="0" distR="0" wp14:anchorId="23EE2B29" wp14:editId="748895F9">
            <wp:extent cx="2700866" cy="908644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v cc logo internal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381" cy="92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AAE1D1" w14:textId="3D0647A4" w:rsidR="00F014EE" w:rsidRPr="004E3204" w:rsidRDefault="00613C4D" w:rsidP="00A5748C">
      <w:pPr>
        <w:spacing w:after="60" w:line="276" w:lineRule="auto"/>
        <w:jc w:val="center"/>
        <w:rPr>
          <w:rFonts w:ascii="Garamond" w:hAnsi="Garamond"/>
          <w:b/>
          <w:sz w:val="24"/>
          <w:szCs w:val="24"/>
        </w:rPr>
      </w:pPr>
      <w:r w:rsidRPr="004E3204">
        <w:rPr>
          <w:rFonts w:ascii="Garamond" w:hAnsi="Garamond"/>
          <w:b/>
          <w:sz w:val="24"/>
          <w:szCs w:val="24"/>
        </w:rPr>
        <w:t xml:space="preserve">Cohen </w:t>
      </w:r>
      <w:r w:rsidR="004970D6" w:rsidRPr="004E3204">
        <w:rPr>
          <w:rFonts w:ascii="Garamond" w:hAnsi="Garamond"/>
          <w:b/>
          <w:sz w:val="24"/>
          <w:szCs w:val="24"/>
        </w:rPr>
        <w:t>Center Sponsorship Request</w:t>
      </w:r>
    </w:p>
    <w:p w14:paraId="26BD452F" w14:textId="2161AB06" w:rsidR="0071554A" w:rsidRPr="004E3204" w:rsidRDefault="00A5748C" w:rsidP="00A5748C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177753" w:rsidRPr="004E3204">
        <w:rPr>
          <w:rFonts w:ascii="Garamond" w:hAnsi="Garamond"/>
          <w:sz w:val="22"/>
          <w:szCs w:val="22"/>
        </w:rPr>
        <w:t>he Cohen Center co-sponsors events supporting humanistic inquiry, interdisciplinary collaboration and/or graduate education.</w:t>
      </w:r>
      <w:r w:rsidR="009A2056" w:rsidRPr="004E3204">
        <w:rPr>
          <w:rFonts w:ascii="Garamond" w:hAnsi="Garamond"/>
          <w:sz w:val="22"/>
          <w:szCs w:val="22"/>
        </w:rPr>
        <w:t xml:space="preserve"> </w:t>
      </w:r>
      <w:r w:rsidR="00177753" w:rsidRPr="004E3204">
        <w:rPr>
          <w:rFonts w:ascii="Garamond" w:hAnsi="Garamond"/>
          <w:sz w:val="22"/>
          <w:szCs w:val="22"/>
        </w:rPr>
        <w:t xml:space="preserve">We welcome requests for funding for up to $500 for </w:t>
      </w:r>
      <w:r w:rsidR="004A4B70">
        <w:rPr>
          <w:rFonts w:ascii="Garamond" w:hAnsi="Garamond"/>
          <w:sz w:val="22"/>
          <w:szCs w:val="22"/>
        </w:rPr>
        <w:t xml:space="preserve">events that </w:t>
      </w:r>
      <w:r w:rsidR="00177753" w:rsidRPr="004E3204">
        <w:rPr>
          <w:rFonts w:ascii="Garamond" w:hAnsi="Garamond"/>
          <w:sz w:val="22"/>
          <w:szCs w:val="22"/>
        </w:rPr>
        <w:t xml:space="preserve">support these endeavors. Requests are reviewed by the Cohen Center Advisory Board </w:t>
      </w:r>
      <w:r>
        <w:rPr>
          <w:rFonts w:ascii="Garamond" w:hAnsi="Garamond"/>
          <w:sz w:val="22"/>
          <w:szCs w:val="22"/>
        </w:rPr>
        <w:t>and</w:t>
      </w:r>
      <w:r w:rsidR="00177753" w:rsidRPr="004E3204">
        <w:rPr>
          <w:rFonts w:ascii="Garamond" w:hAnsi="Garamond"/>
          <w:sz w:val="22"/>
          <w:szCs w:val="22"/>
        </w:rPr>
        <w:t xml:space="preserve"> the </w:t>
      </w:r>
      <w:r w:rsidR="004E3204">
        <w:rPr>
          <w:rFonts w:ascii="Garamond" w:hAnsi="Garamond"/>
          <w:sz w:val="22"/>
          <w:szCs w:val="22"/>
        </w:rPr>
        <w:t xml:space="preserve">Center </w:t>
      </w:r>
      <w:r w:rsidR="00177753" w:rsidRPr="004E3204">
        <w:rPr>
          <w:rFonts w:ascii="Garamond" w:hAnsi="Garamond"/>
          <w:sz w:val="22"/>
          <w:szCs w:val="22"/>
        </w:rPr>
        <w:t>Director.</w:t>
      </w:r>
    </w:p>
    <w:p w14:paraId="747F0871" w14:textId="716FB85C" w:rsidR="00177753" w:rsidRDefault="00200774" w:rsidP="00A5748C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For funding consideration, </w:t>
      </w:r>
      <w:r w:rsidR="004E3204" w:rsidRPr="004E3204">
        <w:rPr>
          <w:rFonts w:ascii="Garamond" w:hAnsi="Garamond"/>
          <w:sz w:val="22"/>
          <w:szCs w:val="22"/>
        </w:rPr>
        <w:t xml:space="preserve">please </w:t>
      </w:r>
      <w:r w:rsidR="00E112F9">
        <w:rPr>
          <w:rFonts w:ascii="Garamond" w:hAnsi="Garamond"/>
          <w:sz w:val="22"/>
          <w:szCs w:val="22"/>
        </w:rPr>
        <w:t>complete</w:t>
      </w:r>
      <w:r w:rsidR="004E3204" w:rsidRPr="004E3204">
        <w:rPr>
          <w:rFonts w:ascii="Garamond" w:hAnsi="Garamond"/>
          <w:sz w:val="22"/>
          <w:szCs w:val="22"/>
        </w:rPr>
        <w:t xml:space="preserve"> this form and submit it to Michael J. Klein at </w:t>
      </w:r>
      <w:r w:rsidR="004E3204" w:rsidRPr="00204E87">
        <w:rPr>
          <w:rFonts w:ascii="Garamond" w:hAnsi="Garamond"/>
          <w:b/>
          <w:sz w:val="22"/>
          <w:szCs w:val="22"/>
        </w:rPr>
        <w:t>kleinmj@jmu.edu</w:t>
      </w:r>
      <w:r w:rsidR="004E3204" w:rsidRPr="004E3204">
        <w:rPr>
          <w:rFonts w:ascii="Garamond" w:hAnsi="Garamond"/>
          <w:sz w:val="22"/>
          <w:szCs w:val="22"/>
        </w:rPr>
        <w:t>.</w:t>
      </w:r>
    </w:p>
    <w:p w14:paraId="49FE7C94" w14:textId="5C2A9AA3" w:rsidR="008A630C" w:rsidRDefault="00F54A69" w:rsidP="00A5748C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Please submit requests at least two months prior to the event and allow two weeks for a response.</w:t>
      </w:r>
    </w:p>
    <w:p w14:paraId="697B530D" w14:textId="77777777" w:rsidR="00A5748C" w:rsidRPr="00A5748C" w:rsidRDefault="00A5748C" w:rsidP="00A5748C">
      <w:pPr>
        <w:spacing w:after="60" w:line="276" w:lineRule="auto"/>
        <w:rPr>
          <w:rFonts w:ascii="Garamond" w:hAnsi="Garamond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855AC" w14:paraId="7CD37EE6" w14:textId="77777777" w:rsidTr="007F65B4">
        <w:trPr>
          <w:trHeight w:val="656"/>
        </w:trPr>
        <w:tc>
          <w:tcPr>
            <w:tcW w:w="3116" w:type="dxa"/>
          </w:tcPr>
          <w:p w14:paraId="3D92282E" w14:textId="187E0B01" w:rsidR="00D855AC" w:rsidRDefault="00D855AC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E3204">
              <w:rPr>
                <w:rFonts w:ascii="Garamond" w:hAnsi="Garamond"/>
                <w:b/>
                <w:sz w:val="22"/>
                <w:szCs w:val="22"/>
              </w:rPr>
              <w:t xml:space="preserve">Your </w:t>
            </w:r>
            <w:r>
              <w:rPr>
                <w:rFonts w:ascii="Garamond" w:hAnsi="Garamond"/>
                <w:b/>
                <w:sz w:val="22"/>
                <w:szCs w:val="22"/>
              </w:rPr>
              <w:t>n</w:t>
            </w:r>
            <w:r w:rsidRPr="004E3204">
              <w:rPr>
                <w:rFonts w:ascii="Garamond" w:hAnsi="Garamond"/>
                <w:b/>
                <w:sz w:val="22"/>
                <w:szCs w:val="22"/>
              </w:rPr>
              <w:t>ame: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0" w:name="Text27"/>
            <w:r w:rsidR="007B4B7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B4B7B">
              <w:rPr>
                <w:rFonts w:ascii="Garamond" w:hAnsi="Garamond"/>
                <w:sz w:val="22"/>
                <w:szCs w:val="22"/>
              </w:rPr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separate"/>
            </w:r>
            <w:bookmarkStart w:id="1" w:name="_GoBack"/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bookmarkEnd w:id="1"/>
            <w:r w:rsidR="007B4B7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117" w:type="dxa"/>
          </w:tcPr>
          <w:p w14:paraId="2B1C540A" w14:textId="1616C309" w:rsidR="00D855AC" w:rsidRDefault="00D855AC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Your d</w:t>
            </w:r>
            <w:r w:rsidRPr="004E3204">
              <w:rPr>
                <w:rFonts w:ascii="Garamond" w:hAnsi="Garamond"/>
                <w:b/>
                <w:sz w:val="22"/>
                <w:szCs w:val="22"/>
              </w:rPr>
              <w:t>epartment: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="007B4B7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B4B7B">
              <w:rPr>
                <w:rFonts w:ascii="Garamond" w:hAnsi="Garamond"/>
                <w:sz w:val="22"/>
                <w:szCs w:val="22"/>
              </w:rPr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17" w:type="dxa"/>
          </w:tcPr>
          <w:p w14:paraId="78D0C99D" w14:textId="2A271D35" w:rsidR="00D855AC" w:rsidRDefault="00D855AC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Your e</w:t>
            </w:r>
            <w:r w:rsidRPr="004E3204">
              <w:rPr>
                <w:rFonts w:ascii="Garamond" w:hAnsi="Garamond"/>
                <w:b/>
                <w:sz w:val="22"/>
                <w:szCs w:val="22"/>
              </w:rPr>
              <w:t>-mail: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="007B4B7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B4B7B">
              <w:rPr>
                <w:rFonts w:ascii="Garamond" w:hAnsi="Garamond"/>
                <w:sz w:val="22"/>
                <w:szCs w:val="22"/>
              </w:rPr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3"/>
          </w:p>
        </w:tc>
      </w:tr>
      <w:tr w:rsidR="00D855AC" w14:paraId="5A5351E9" w14:textId="77777777" w:rsidTr="007F65B4">
        <w:trPr>
          <w:trHeight w:val="710"/>
        </w:trPr>
        <w:tc>
          <w:tcPr>
            <w:tcW w:w="3116" w:type="dxa"/>
          </w:tcPr>
          <w:p w14:paraId="58B828ED" w14:textId="03DEFFAD" w:rsidR="00D855AC" w:rsidRDefault="00D855AC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Event name</w:t>
            </w:r>
            <w:r w:rsidRPr="004E3204">
              <w:rPr>
                <w:rFonts w:ascii="Garamond" w:hAnsi="Garamond"/>
                <w:b/>
                <w:sz w:val="22"/>
                <w:szCs w:val="22"/>
              </w:rPr>
              <w:t>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 w:rsidR="007B4B7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B4B7B">
              <w:rPr>
                <w:rFonts w:ascii="Garamond" w:hAnsi="Garamond"/>
                <w:sz w:val="22"/>
                <w:szCs w:val="22"/>
              </w:rPr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17" w:type="dxa"/>
          </w:tcPr>
          <w:p w14:paraId="2C06F12D" w14:textId="47509336" w:rsidR="00D855AC" w:rsidRDefault="00D855AC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Event d</w:t>
            </w:r>
            <w:r w:rsidRPr="004E3204">
              <w:rPr>
                <w:rFonts w:ascii="Garamond" w:hAnsi="Garamond"/>
                <w:b/>
                <w:sz w:val="22"/>
                <w:szCs w:val="22"/>
              </w:rPr>
              <w:t>ate:</w:t>
            </w:r>
            <w:r w:rsidR="007B4B7B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" w:name="Text31"/>
            <w:r w:rsidR="007B4B7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B4B7B">
              <w:rPr>
                <w:rFonts w:ascii="Garamond" w:hAnsi="Garamond"/>
                <w:sz w:val="22"/>
                <w:szCs w:val="22"/>
              </w:rPr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5"/>
            <w:r>
              <w:rPr>
                <w:rFonts w:ascii="Garamond" w:hAnsi="Garamond"/>
                <w:sz w:val="22"/>
                <w:szCs w:val="22"/>
              </w:rPr>
              <w:tab/>
            </w:r>
          </w:p>
        </w:tc>
        <w:tc>
          <w:tcPr>
            <w:tcW w:w="3117" w:type="dxa"/>
          </w:tcPr>
          <w:p w14:paraId="215F2676" w14:textId="685E04A7" w:rsidR="00D855AC" w:rsidRDefault="00D855AC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 w:rsidRPr="004E3204">
              <w:rPr>
                <w:rFonts w:ascii="Garamond" w:hAnsi="Garamond"/>
                <w:b/>
                <w:sz w:val="22"/>
                <w:szCs w:val="22"/>
              </w:rPr>
              <w:t xml:space="preserve">Event </w:t>
            </w:r>
            <w:r>
              <w:rPr>
                <w:rFonts w:ascii="Garamond" w:hAnsi="Garamond"/>
                <w:b/>
                <w:sz w:val="22"/>
                <w:szCs w:val="22"/>
              </w:rPr>
              <w:t>v</w:t>
            </w:r>
            <w:r w:rsidRPr="004E3204">
              <w:rPr>
                <w:rFonts w:ascii="Garamond" w:hAnsi="Garamond"/>
                <w:b/>
                <w:sz w:val="22"/>
                <w:szCs w:val="22"/>
              </w:rPr>
              <w:t>enue: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="007B4B7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B4B7B">
              <w:rPr>
                <w:rFonts w:ascii="Garamond" w:hAnsi="Garamond"/>
                <w:sz w:val="22"/>
                <w:szCs w:val="22"/>
              </w:rPr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6"/>
          </w:p>
        </w:tc>
      </w:tr>
      <w:tr w:rsidR="004F66D4" w14:paraId="5FA5EF69" w14:textId="77777777" w:rsidTr="009D022A">
        <w:trPr>
          <w:trHeight w:val="710"/>
        </w:trPr>
        <w:tc>
          <w:tcPr>
            <w:tcW w:w="6233" w:type="dxa"/>
            <w:gridSpan w:val="2"/>
          </w:tcPr>
          <w:p w14:paraId="1CE13EAA" w14:textId="2D26830C" w:rsidR="004F66D4" w:rsidRDefault="004F66D4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Amount requested ($500 maximum): </w:t>
            </w:r>
            <w:r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/>
                <w:sz w:val="22"/>
                <w:szCs w:val="22"/>
              </w:rPr>
            </w:r>
            <w:r>
              <w:rPr>
                <w:rFonts w:ascii="Garamond" w:hAnsi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/>
                <w:sz w:val="22"/>
                <w:szCs w:val="22"/>
              </w:rPr>
              <w:fldChar w:fldCharType="end"/>
            </w:r>
          </w:p>
        </w:tc>
        <w:tc>
          <w:tcPr>
            <w:tcW w:w="3117" w:type="dxa"/>
          </w:tcPr>
          <w:p w14:paraId="082DC9DE" w14:textId="77777777" w:rsidR="004F66D4" w:rsidRPr="004E3204" w:rsidRDefault="004F66D4" w:rsidP="00A5748C">
            <w:pPr>
              <w:spacing w:after="60"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7F65B4" w14:paraId="67EFAF1E" w14:textId="77777777" w:rsidTr="007F65B4">
        <w:trPr>
          <w:trHeight w:val="710"/>
        </w:trPr>
        <w:tc>
          <w:tcPr>
            <w:tcW w:w="9350" w:type="dxa"/>
            <w:gridSpan w:val="3"/>
          </w:tcPr>
          <w:p w14:paraId="4A458442" w14:textId="14E9B49A" w:rsidR="007F65B4" w:rsidRPr="007F65B4" w:rsidRDefault="007F65B4" w:rsidP="00A5748C">
            <w:pPr>
              <w:spacing w:after="60" w:line="276" w:lineRule="auto"/>
              <w:rPr>
                <w:rFonts w:ascii="Garamond" w:hAnsi="Garamond"/>
                <w:sz w:val="22"/>
                <w:szCs w:val="22"/>
              </w:rPr>
            </w:pPr>
            <w:r w:rsidRPr="004E3204">
              <w:rPr>
                <w:rFonts w:ascii="Garamond" w:hAnsi="Garamond"/>
                <w:b/>
                <w:sz w:val="22"/>
                <w:szCs w:val="22"/>
              </w:rPr>
              <w:t xml:space="preserve">Event </w:t>
            </w:r>
            <w:r w:rsidRPr="00AB32B1">
              <w:rPr>
                <w:rFonts w:ascii="Garamond" w:hAnsi="Garamond"/>
                <w:b/>
                <w:sz w:val="22"/>
                <w:szCs w:val="22"/>
              </w:rPr>
              <w:t>description: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7" w:name="Text33"/>
            <w:r w:rsidR="007B4B7B">
              <w:rPr>
                <w:rFonts w:ascii="Garamond" w:hAnsi="Garamond"/>
                <w:sz w:val="22"/>
                <w:szCs w:val="22"/>
              </w:rPr>
              <w:instrText xml:space="preserve"> FORMTEXT </w:instrText>
            </w:r>
            <w:r w:rsidR="007B4B7B">
              <w:rPr>
                <w:rFonts w:ascii="Garamond" w:hAnsi="Garamond"/>
                <w:sz w:val="22"/>
                <w:szCs w:val="22"/>
              </w:rPr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noProof/>
                <w:sz w:val="22"/>
                <w:szCs w:val="22"/>
              </w:rPr>
              <w:t> </w:t>
            </w:r>
            <w:r w:rsidR="007B4B7B">
              <w:rPr>
                <w:rFonts w:ascii="Garamond" w:hAnsi="Garamond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3DF0CFD0" w14:textId="4BAFF922" w:rsidR="008A630C" w:rsidRPr="00243C55" w:rsidRDefault="00DF294A" w:rsidP="00A5748C">
      <w:pPr>
        <w:spacing w:after="60" w:line="276" w:lineRule="auto"/>
        <w:rPr>
          <w:rFonts w:ascii="Garamond" w:hAnsi="Garamond"/>
          <w:sz w:val="22"/>
          <w:szCs w:val="22"/>
        </w:rPr>
      </w:pPr>
      <w:r w:rsidRPr="004E3204">
        <w:rPr>
          <w:rFonts w:ascii="Garamond" w:hAnsi="Garamond"/>
          <w:sz w:val="22"/>
          <w:szCs w:val="22"/>
        </w:rPr>
        <w:tab/>
      </w:r>
      <w:r w:rsidRPr="004E3204">
        <w:rPr>
          <w:rFonts w:ascii="Garamond" w:hAnsi="Garamond"/>
          <w:sz w:val="22"/>
          <w:szCs w:val="22"/>
        </w:rPr>
        <w:tab/>
      </w:r>
      <w:r w:rsidRPr="004E3204">
        <w:rPr>
          <w:rFonts w:ascii="Garamond" w:hAnsi="Garamond"/>
          <w:sz w:val="22"/>
          <w:szCs w:val="22"/>
        </w:rPr>
        <w:tab/>
      </w:r>
      <w:r w:rsidRPr="004E3204">
        <w:rPr>
          <w:rFonts w:ascii="Garamond" w:hAnsi="Garamond"/>
          <w:sz w:val="22"/>
          <w:szCs w:val="22"/>
        </w:rPr>
        <w:tab/>
      </w:r>
      <w:r w:rsidR="009B1D42">
        <w:rPr>
          <w:rFonts w:ascii="Garamond" w:hAnsi="Garamond"/>
          <w:sz w:val="22"/>
          <w:szCs w:val="22"/>
        </w:rPr>
        <w:tab/>
      </w:r>
      <w:r w:rsidR="009B1D42">
        <w:rPr>
          <w:rFonts w:ascii="Garamond" w:hAnsi="Garamond"/>
          <w:sz w:val="22"/>
          <w:szCs w:val="22"/>
        </w:rPr>
        <w:tab/>
      </w:r>
    </w:p>
    <w:p w14:paraId="56621F5F" w14:textId="116460F9" w:rsidR="009B1D42" w:rsidRPr="00AB32B1" w:rsidRDefault="007D5B2D" w:rsidP="00A5748C">
      <w:pPr>
        <w:spacing w:after="60" w:line="276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How</w:t>
      </w:r>
      <w:r w:rsidR="009B1D42" w:rsidRPr="00AB32B1">
        <w:rPr>
          <w:rFonts w:ascii="Garamond" w:hAnsi="Garamond"/>
          <w:b/>
          <w:sz w:val="22"/>
          <w:szCs w:val="22"/>
        </w:rPr>
        <w:t xml:space="preserve"> will the event support the </w:t>
      </w:r>
      <w:r w:rsidR="009F6473">
        <w:rPr>
          <w:rFonts w:ascii="Garamond" w:hAnsi="Garamond"/>
          <w:b/>
          <w:sz w:val="22"/>
          <w:szCs w:val="22"/>
        </w:rPr>
        <w:t>Cohen C</w:t>
      </w:r>
      <w:r w:rsidR="009B1D42" w:rsidRPr="00AB32B1">
        <w:rPr>
          <w:rFonts w:ascii="Garamond" w:hAnsi="Garamond"/>
          <w:b/>
          <w:sz w:val="22"/>
          <w:szCs w:val="22"/>
        </w:rPr>
        <w:t>enter’s mission?</w:t>
      </w:r>
      <w:r w:rsidR="004747F3">
        <w:rPr>
          <w:rFonts w:ascii="Garamond" w:hAnsi="Garamond"/>
          <w:b/>
          <w:sz w:val="22"/>
          <w:szCs w:val="22"/>
        </w:rPr>
        <w:t xml:space="preserve"> </w:t>
      </w:r>
      <w:r w:rsidR="007B4B7B">
        <w:rPr>
          <w:rFonts w:ascii="Garamond" w:hAnsi="Garamond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8" w:name="Text34"/>
      <w:r w:rsidR="007B4B7B">
        <w:rPr>
          <w:rFonts w:ascii="Garamond" w:hAnsi="Garamond"/>
          <w:sz w:val="22"/>
          <w:szCs w:val="22"/>
        </w:rPr>
        <w:instrText xml:space="preserve"> FORMTEXT </w:instrText>
      </w:r>
      <w:r w:rsidR="007B4B7B">
        <w:rPr>
          <w:rFonts w:ascii="Garamond" w:hAnsi="Garamond"/>
          <w:sz w:val="22"/>
          <w:szCs w:val="22"/>
        </w:rPr>
      </w:r>
      <w:r w:rsidR="007B4B7B">
        <w:rPr>
          <w:rFonts w:ascii="Garamond" w:hAnsi="Garamond"/>
          <w:sz w:val="22"/>
          <w:szCs w:val="22"/>
        </w:rPr>
        <w:fldChar w:fldCharType="separate"/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sz w:val="22"/>
          <w:szCs w:val="22"/>
        </w:rPr>
        <w:fldChar w:fldCharType="end"/>
      </w:r>
      <w:bookmarkEnd w:id="8"/>
    </w:p>
    <w:p w14:paraId="1FB827E3" w14:textId="23D3F783" w:rsidR="00AB32B1" w:rsidRDefault="00AB32B1" w:rsidP="00A5748C">
      <w:pPr>
        <w:spacing w:after="60" w:line="276" w:lineRule="auto"/>
        <w:rPr>
          <w:rFonts w:ascii="Garamond" w:hAnsi="Garamond"/>
          <w:sz w:val="22"/>
          <w:szCs w:val="22"/>
        </w:rPr>
      </w:pPr>
    </w:p>
    <w:p w14:paraId="15CB1A55" w14:textId="77777777" w:rsidR="000719C4" w:rsidRPr="00AB32B1" w:rsidRDefault="000719C4" w:rsidP="00A5748C">
      <w:pPr>
        <w:spacing w:after="60" w:line="276" w:lineRule="auto"/>
        <w:rPr>
          <w:rFonts w:ascii="Garamond" w:hAnsi="Garamond"/>
          <w:sz w:val="22"/>
          <w:szCs w:val="22"/>
        </w:rPr>
      </w:pPr>
    </w:p>
    <w:p w14:paraId="2F1163F1" w14:textId="2BBDFC22" w:rsidR="003F2322" w:rsidRDefault="00AB32B1" w:rsidP="00A5748C">
      <w:pPr>
        <w:spacing w:after="60" w:line="276" w:lineRule="auto"/>
        <w:rPr>
          <w:rFonts w:ascii="Garamond" w:hAnsi="Garamond"/>
          <w:b/>
          <w:color w:val="000000"/>
          <w:sz w:val="22"/>
          <w:szCs w:val="22"/>
        </w:rPr>
      </w:pPr>
      <w:r w:rsidRPr="00AB32B1">
        <w:rPr>
          <w:rFonts w:ascii="Garamond" w:hAnsi="Garamond"/>
          <w:b/>
          <w:color w:val="000000"/>
          <w:sz w:val="22"/>
          <w:szCs w:val="22"/>
        </w:rPr>
        <w:t xml:space="preserve">How </w:t>
      </w:r>
      <w:r w:rsidR="003F2322">
        <w:rPr>
          <w:rFonts w:ascii="Garamond" w:hAnsi="Garamond"/>
          <w:b/>
          <w:color w:val="000000"/>
          <w:sz w:val="22"/>
          <w:szCs w:val="22"/>
        </w:rPr>
        <w:t>will</w:t>
      </w:r>
      <w:r w:rsidRPr="00AB32B1">
        <w:rPr>
          <w:rFonts w:ascii="Garamond" w:hAnsi="Garamond"/>
          <w:b/>
          <w:color w:val="000000"/>
          <w:sz w:val="22"/>
          <w:szCs w:val="22"/>
        </w:rPr>
        <w:t xml:space="preserve"> you disseminate information </w:t>
      </w:r>
      <w:r w:rsidR="003F2322">
        <w:rPr>
          <w:rFonts w:ascii="Garamond" w:hAnsi="Garamond"/>
          <w:b/>
          <w:color w:val="000000"/>
          <w:sz w:val="22"/>
          <w:szCs w:val="22"/>
        </w:rPr>
        <w:t>about the event?</w:t>
      </w:r>
      <w:r w:rsidR="004747F3">
        <w:rPr>
          <w:rFonts w:ascii="Garamond" w:hAnsi="Garamond"/>
          <w:b/>
          <w:color w:val="000000"/>
          <w:sz w:val="22"/>
          <w:szCs w:val="22"/>
        </w:rPr>
        <w:t xml:space="preserve"> </w:t>
      </w:r>
      <w:r w:rsidR="007B4B7B">
        <w:rPr>
          <w:rFonts w:ascii="Garamond" w:hAnsi="Garamond"/>
          <w:sz w:val="22"/>
          <w:szCs w:val="22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9" w:name="Text35"/>
      <w:r w:rsidR="007B4B7B">
        <w:rPr>
          <w:rFonts w:ascii="Garamond" w:hAnsi="Garamond"/>
          <w:sz w:val="22"/>
          <w:szCs w:val="22"/>
        </w:rPr>
        <w:instrText xml:space="preserve"> FORMTEXT </w:instrText>
      </w:r>
      <w:r w:rsidR="007B4B7B">
        <w:rPr>
          <w:rFonts w:ascii="Garamond" w:hAnsi="Garamond"/>
          <w:sz w:val="22"/>
          <w:szCs w:val="22"/>
        </w:rPr>
      </w:r>
      <w:r w:rsidR="007B4B7B">
        <w:rPr>
          <w:rFonts w:ascii="Garamond" w:hAnsi="Garamond"/>
          <w:sz w:val="22"/>
          <w:szCs w:val="22"/>
        </w:rPr>
        <w:fldChar w:fldCharType="separate"/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sz w:val="22"/>
          <w:szCs w:val="22"/>
        </w:rPr>
        <w:fldChar w:fldCharType="end"/>
      </w:r>
      <w:bookmarkEnd w:id="9"/>
      <w:r>
        <w:rPr>
          <w:rFonts w:ascii="Garamond" w:hAnsi="Garamond"/>
          <w:b/>
          <w:color w:val="000000"/>
          <w:sz w:val="22"/>
          <w:szCs w:val="22"/>
        </w:rPr>
        <w:br/>
      </w:r>
    </w:p>
    <w:p w14:paraId="327E623E" w14:textId="77777777" w:rsidR="000719C4" w:rsidRDefault="000719C4" w:rsidP="00A5748C">
      <w:pPr>
        <w:spacing w:after="60" w:line="276" w:lineRule="auto"/>
        <w:rPr>
          <w:rFonts w:ascii="Garamond" w:hAnsi="Garamond"/>
          <w:b/>
          <w:color w:val="000000"/>
          <w:sz w:val="22"/>
          <w:szCs w:val="22"/>
        </w:rPr>
      </w:pPr>
    </w:p>
    <w:p w14:paraId="616715B1" w14:textId="1A5D5A0C" w:rsidR="00AB32B1" w:rsidRPr="00AB32B1" w:rsidRDefault="003F2322" w:rsidP="00A5748C">
      <w:pPr>
        <w:spacing w:after="60" w:line="276" w:lineRule="auto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color w:val="000000"/>
          <w:sz w:val="22"/>
          <w:szCs w:val="22"/>
        </w:rPr>
        <w:t xml:space="preserve">How will you assess the impact </w:t>
      </w:r>
      <w:r w:rsidR="00AB32B1">
        <w:rPr>
          <w:rFonts w:ascii="Garamond" w:hAnsi="Garamond"/>
          <w:b/>
          <w:color w:val="000000"/>
          <w:sz w:val="22"/>
          <w:szCs w:val="22"/>
        </w:rPr>
        <w:t>of the event</w:t>
      </w:r>
      <w:r w:rsidR="00AB32B1" w:rsidRPr="00AB32B1">
        <w:rPr>
          <w:rFonts w:ascii="Garamond" w:hAnsi="Garamond"/>
          <w:b/>
          <w:color w:val="000000"/>
          <w:sz w:val="22"/>
          <w:szCs w:val="22"/>
        </w:rPr>
        <w:t>?</w:t>
      </w:r>
      <w:r w:rsidR="004747F3" w:rsidRPr="004747F3">
        <w:rPr>
          <w:rFonts w:ascii="Garamond" w:hAnsi="Garamond"/>
          <w:sz w:val="22"/>
          <w:szCs w:val="22"/>
        </w:rPr>
        <w:t xml:space="preserve"> </w:t>
      </w:r>
      <w:r w:rsidR="007B4B7B">
        <w:rPr>
          <w:rFonts w:ascii="Garamond" w:hAnsi="Garamond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0" w:name="Text36"/>
      <w:r w:rsidR="007B4B7B">
        <w:rPr>
          <w:rFonts w:ascii="Garamond" w:hAnsi="Garamond"/>
          <w:sz w:val="22"/>
          <w:szCs w:val="22"/>
        </w:rPr>
        <w:instrText xml:space="preserve"> FORMTEXT </w:instrText>
      </w:r>
      <w:r w:rsidR="007B4B7B">
        <w:rPr>
          <w:rFonts w:ascii="Garamond" w:hAnsi="Garamond"/>
          <w:sz w:val="22"/>
          <w:szCs w:val="22"/>
        </w:rPr>
      </w:r>
      <w:r w:rsidR="007B4B7B">
        <w:rPr>
          <w:rFonts w:ascii="Garamond" w:hAnsi="Garamond"/>
          <w:sz w:val="22"/>
          <w:szCs w:val="22"/>
        </w:rPr>
        <w:fldChar w:fldCharType="separate"/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sz w:val="22"/>
          <w:szCs w:val="22"/>
        </w:rPr>
        <w:fldChar w:fldCharType="end"/>
      </w:r>
      <w:bookmarkEnd w:id="10"/>
    </w:p>
    <w:p w14:paraId="3750D8D7" w14:textId="358BBFB6" w:rsidR="004A4B70" w:rsidRDefault="004A4B70" w:rsidP="00A5748C">
      <w:pPr>
        <w:spacing w:after="60" w:line="276" w:lineRule="auto"/>
        <w:rPr>
          <w:rFonts w:ascii="Garamond" w:hAnsi="Garamond"/>
          <w:b/>
          <w:sz w:val="22"/>
          <w:szCs w:val="22"/>
        </w:rPr>
      </w:pPr>
    </w:p>
    <w:p w14:paraId="4D468521" w14:textId="77777777" w:rsidR="000719C4" w:rsidRPr="00AB32B1" w:rsidRDefault="000719C4" w:rsidP="00A5748C">
      <w:pPr>
        <w:spacing w:after="60" w:line="276" w:lineRule="auto"/>
        <w:rPr>
          <w:rFonts w:ascii="Garamond" w:hAnsi="Garamond"/>
          <w:b/>
          <w:sz w:val="22"/>
          <w:szCs w:val="22"/>
        </w:rPr>
      </w:pPr>
    </w:p>
    <w:p w14:paraId="0D5A6F29" w14:textId="6C6E13BF" w:rsidR="009B1D42" w:rsidRPr="00AB32B1" w:rsidRDefault="009B1D42" w:rsidP="00A5748C">
      <w:pPr>
        <w:spacing w:after="60" w:line="276" w:lineRule="auto"/>
        <w:rPr>
          <w:rFonts w:ascii="Garamond" w:hAnsi="Garamond"/>
          <w:sz w:val="22"/>
          <w:szCs w:val="22"/>
        </w:rPr>
      </w:pPr>
      <w:r w:rsidRPr="00AB32B1">
        <w:rPr>
          <w:rFonts w:ascii="Garamond" w:hAnsi="Garamond"/>
          <w:b/>
          <w:sz w:val="22"/>
          <w:szCs w:val="22"/>
        </w:rPr>
        <w:t>Who else will be funding this event?</w:t>
      </w:r>
      <w:r w:rsidR="004747F3">
        <w:rPr>
          <w:rFonts w:ascii="Garamond" w:hAnsi="Garamond"/>
          <w:b/>
          <w:sz w:val="22"/>
          <w:szCs w:val="22"/>
        </w:rPr>
        <w:t xml:space="preserve"> </w:t>
      </w:r>
      <w:r w:rsidR="007B4B7B">
        <w:rPr>
          <w:rFonts w:ascii="Garamond" w:hAnsi="Garamond"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1" w:name="Text37"/>
      <w:r w:rsidR="007B4B7B">
        <w:rPr>
          <w:rFonts w:ascii="Garamond" w:hAnsi="Garamond"/>
          <w:sz w:val="22"/>
          <w:szCs w:val="22"/>
        </w:rPr>
        <w:instrText xml:space="preserve"> FORMTEXT </w:instrText>
      </w:r>
      <w:r w:rsidR="007B4B7B">
        <w:rPr>
          <w:rFonts w:ascii="Garamond" w:hAnsi="Garamond"/>
          <w:sz w:val="22"/>
          <w:szCs w:val="22"/>
        </w:rPr>
      </w:r>
      <w:r w:rsidR="007B4B7B">
        <w:rPr>
          <w:rFonts w:ascii="Garamond" w:hAnsi="Garamond"/>
          <w:sz w:val="22"/>
          <w:szCs w:val="22"/>
        </w:rPr>
        <w:fldChar w:fldCharType="separate"/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noProof/>
          <w:sz w:val="22"/>
          <w:szCs w:val="22"/>
        </w:rPr>
        <w:t> </w:t>
      </w:r>
      <w:r w:rsidR="007B4B7B">
        <w:rPr>
          <w:rFonts w:ascii="Garamond" w:hAnsi="Garamond"/>
          <w:sz w:val="22"/>
          <w:szCs w:val="22"/>
        </w:rPr>
        <w:fldChar w:fldCharType="end"/>
      </w:r>
      <w:bookmarkEnd w:id="11"/>
    </w:p>
    <w:p w14:paraId="7825268E" w14:textId="4A5637C1" w:rsidR="00C05A69" w:rsidRPr="00AB32B1" w:rsidRDefault="00C05A69" w:rsidP="00A5748C">
      <w:pPr>
        <w:spacing w:after="60" w:line="276" w:lineRule="auto"/>
        <w:rPr>
          <w:rFonts w:ascii="Garamond" w:hAnsi="Garamond"/>
          <w:sz w:val="22"/>
          <w:szCs w:val="22"/>
        </w:rPr>
      </w:pPr>
    </w:p>
    <w:p w14:paraId="5DCC23F4" w14:textId="77777777" w:rsidR="008A630C" w:rsidRDefault="008A630C" w:rsidP="00A5748C">
      <w:pPr>
        <w:spacing w:after="60" w:line="276" w:lineRule="auto"/>
        <w:rPr>
          <w:rFonts w:ascii="Garamond" w:hAnsi="Garamond"/>
          <w:sz w:val="22"/>
          <w:szCs w:val="22"/>
        </w:rPr>
      </w:pPr>
    </w:p>
    <w:p w14:paraId="68A5BCE7" w14:textId="12148ECE" w:rsidR="009B1D42" w:rsidRPr="004E3204" w:rsidRDefault="009B1D42" w:rsidP="00A5748C">
      <w:pPr>
        <w:spacing w:after="60" w:line="276" w:lineRule="auto"/>
        <w:rPr>
          <w:rFonts w:ascii="Garamond" w:hAnsi="Garamond"/>
          <w:sz w:val="22"/>
          <w:szCs w:val="22"/>
        </w:rPr>
      </w:pPr>
      <w:r w:rsidRPr="00AB32B1">
        <w:rPr>
          <w:rFonts w:ascii="Garamond" w:hAnsi="Garamond"/>
          <w:sz w:val="22"/>
          <w:szCs w:val="22"/>
        </w:rPr>
        <w:t>For those proposals selected, we ask that you state that the event is co-sponsored by The Cohen Center for the Humanities</w:t>
      </w:r>
      <w:r>
        <w:rPr>
          <w:rFonts w:ascii="Garamond" w:hAnsi="Garamond"/>
          <w:sz w:val="22"/>
          <w:szCs w:val="22"/>
        </w:rPr>
        <w:t xml:space="preserve"> on all publicity materials</w:t>
      </w:r>
      <w:r w:rsidR="00122608">
        <w:rPr>
          <w:rFonts w:ascii="Garamond" w:hAnsi="Garamond"/>
          <w:sz w:val="22"/>
          <w:szCs w:val="22"/>
        </w:rPr>
        <w:t xml:space="preserve"> (we can provide you with a print-ready logo)</w:t>
      </w:r>
      <w:r>
        <w:rPr>
          <w:rFonts w:ascii="Garamond" w:hAnsi="Garamond"/>
          <w:sz w:val="22"/>
          <w:szCs w:val="22"/>
        </w:rPr>
        <w:t>. We also ask that</w:t>
      </w:r>
      <w:r w:rsidR="00DD0D55">
        <w:rPr>
          <w:rFonts w:ascii="Garamond" w:hAnsi="Garamond"/>
          <w:sz w:val="22"/>
          <w:szCs w:val="22"/>
        </w:rPr>
        <w:t xml:space="preserve">, after the </w:t>
      </w:r>
      <w:r w:rsidR="0065586A">
        <w:rPr>
          <w:rFonts w:ascii="Garamond" w:hAnsi="Garamond"/>
          <w:sz w:val="22"/>
          <w:szCs w:val="22"/>
        </w:rPr>
        <w:t xml:space="preserve">completion of the </w:t>
      </w:r>
      <w:r w:rsidR="00DD0D55">
        <w:rPr>
          <w:rFonts w:ascii="Garamond" w:hAnsi="Garamond"/>
          <w:sz w:val="22"/>
          <w:szCs w:val="22"/>
        </w:rPr>
        <w:t xml:space="preserve">event, </w:t>
      </w:r>
      <w:r>
        <w:rPr>
          <w:rFonts w:ascii="Garamond" w:hAnsi="Garamond"/>
          <w:sz w:val="22"/>
          <w:szCs w:val="22"/>
        </w:rPr>
        <w:t xml:space="preserve">you inform us about the </w:t>
      </w:r>
      <w:r w:rsidR="000B0ECB">
        <w:rPr>
          <w:rFonts w:ascii="Garamond" w:hAnsi="Garamond"/>
          <w:sz w:val="22"/>
          <w:szCs w:val="22"/>
        </w:rPr>
        <w:t xml:space="preserve">event </w:t>
      </w:r>
      <w:r>
        <w:rPr>
          <w:rFonts w:ascii="Garamond" w:hAnsi="Garamond"/>
          <w:sz w:val="22"/>
          <w:szCs w:val="22"/>
        </w:rPr>
        <w:t xml:space="preserve">attendance and </w:t>
      </w:r>
      <w:r w:rsidR="00652056">
        <w:rPr>
          <w:rFonts w:ascii="Garamond" w:hAnsi="Garamond"/>
          <w:sz w:val="22"/>
          <w:szCs w:val="22"/>
        </w:rPr>
        <w:t>impact</w:t>
      </w:r>
      <w:r>
        <w:rPr>
          <w:rFonts w:ascii="Garamond" w:hAnsi="Garamond"/>
          <w:sz w:val="22"/>
          <w:szCs w:val="22"/>
        </w:rPr>
        <w:t xml:space="preserve"> </w:t>
      </w:r>
      <w:r w:rsidR="00072B06">
        <w:rPr>
          <w:rFonts w:ascii="Garamond" w:hAnsi="Garamond"/>
          <w:sz w:val="22"/>
          <w:szCs w:val="22"/>
        </w:rPr>
        <w:t>on</w:t>
      </w:r>
      <w:r>
        <w:rPr>
          <w:rFonts w:ascii="Garamond" w:hAnsi="Garamond"/>
          <w:sz w:val="22"/>
          <w:szCs w:val="22"/>
        </w:rPr>
        <w:t xml:space="preserve"> the </w:t>
      </w:r>
      <w:r w:rsidR="00113E67">
        <w:rPr>
          <w:rFonts w:ascii="Garamond" w:hAnsi="Garamond"/>
          <w:sz w:val="22"/>
          <w:szCs w:val="22"/>
        </w:rPr>
        <w:t>JMU</w:t>
      </w:r>
      <w:r>
        <w:rPr>
          <w:rFonts w:ascii="Garamond" w:hAnsi="Garamond"/>
          <w:sz w:val="22"/>
          <w:szCs w:val="22"/>
        </w:rPr>
        <w:t xml:space="preserve"> community.</w:t>
      </w:r>
    </w:p>
    <w:sectPr w:rsidR="009B1D42" w:rsidRPr="004E3204" w:rsidSect="00230430"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5CA"/>
    <w:rsid w:val="00014978"/>
    <w:rsid w:val="00016469"/>
    <w:rsid w:val="00037879"/>
    <w:rsid w:val="000719C4"/>
    <w:rsid w:val="00072B06"/>
    <w:rsid w:val="000A08D0"/>
    <w:rsid w:val="000B0ECB"/>
    <w:rsid w:val="000B36FE"/>
    <w:rsid w:val="000E2BC3"/>
    <w:rsid w:val="000E7D6A"/>
    <w:rsid w:val="00113E67"/>
    <w:rsid w:val="00122608"/>
    <w:rsid w:val="00126B1B"/>
    <w:rsid w:val="00177753"/>
    <w:rsid w:val="001E07D5"/>
    <w:rsid w:val="001E6398"/>
    <w:rsid w:val="00200774"/>
    <w:rsid w:val="00204E87"/>
    <w:rsid w:val="002246A5"/>
    <w:rsid w:val="00230430"/>
    <w:rsid w:val="00243C55"/>
    <w:rsid w:val="00257EDC"/>
    <w:rsid w:val="0028511B"/>
    <w:rsid w:val="002E6DB3"/>
    <w:rsid w:val="002F1E5F"/>
    <w:rsid w:val="0030601B"/>
    <w:rsid w:val="0039767D"/>
    <w:rsid w:val="003B6A18"/>
    <w:rsid w:val="003E0AE8"/>
    <w:rsid w:val="003F2322"/>
    <w:rsid w:val="0041625C"/>
    <w:rsid w:val="00426637"/>
    <w:rsid w:val="004548ED"/>
    <w:rsid w:val="004747F3"/>
    <w:rsid w:val="00485563"/>
    <w:rsid w:val="0048561F"/>
    <w:rsid w:val="00486494"/>
    <w:rsid w:val="004970D6"/>
    <w:rsid w:val="004A4B70"/>
    <w:rsid w:val="004B545C"/>
    <w:rsid w:val="004E1D6F"/>
    <w:rsid w:val="004E3204"/>
    <w:rsid w:val="004F66D4"/>
    <w:rsid w:val="0056490C"/>
    <w:rsid w:val="00587CB9"/>
    <w:rsid w:val="005E0E1C"/>
    <w:rsid w:val="00613C4D"/>
    <w:rsid w:val="0062333F"/>
    <w:rsid w:val="00633673"/>
    <w:rsid w:val="00652056"/>
    <w:rsid w:val="0065586A"/>
    <w:rsid w:val="0066657A"/>
    <w:rsid w:val="006B41C8"/>
    <w:rsid w:val="007026ED"/>
    <w:rsid w:val="0071554A"/>
    <w:rsid w:val="00735FA7"/>
    <w:rsid w:val="00775914"/>
    <w:rsid w:val="0078333D"/>
    <w:rsid w:val="007873D7"/>
    <w:rsid w:val="007B4B7B"/>
    <w:rsid w:val="007D5B2D"/>
    <w:rsid w:val="007F2284"/>
    <w:rsid w:val="007F3A0D"/>
    <w:rsid w:val="007F65B4"/>
    <w:rsid w:val="008036A4"/>
    <w:rsid w:val="0080520A"/>
    <w:rsid w:val="00815EAA"/>
    <w:rsid w:val="00873213"/>
    <w:rsid w:val="00894CDD"/>
    <w:rsid w:val="008A630C"/>
    <w:rsid w:val="008B1D8C"/>
    <w:rsid w:val="008C3074"/>
    <w:rsid w:val="0090278B"/>
    <w:rsid w:val="00972125"/>
    <w:rsid w:val="009A2056"/>
    <w:rsid w:val="009B1D42"/>
    <w:rsid w:val="009F6473"/>
    <w:rsid w:val="00A152B8"/>
    <w:rsid w:val="00A442F8"/>
    <w:rsid w:val="00A5748C"/>
    <w:rsid w:val="00A62C75"/>
    <w:rsid w:val="00AB32B1"/>
    <w:rsid w:val="00AD4555"/>
    <w:rsid w:val="00AF76DD"/>
    <w:rsid w:val="00B152A6"/>
    <w:rsid w:val="00B2219D"/>
    <w:rsid w:val="00B26605"/>
    <w:rsid w:val="00B37E02"/>
    <w:rsid w:val="00B95F67"/>
    <w:rsid w:val="00C05A69"/>
    <w:rsid w:val="00C313B8"/>
    <w:rsid w:val="00C37FEF"/>
    <w:rsid w:val="00C73854"/>
    <w:rsid w:val="00C73E17"/>
    <w:rsid w:val="00CE7822"/>
    <w:rsid w:val="00D347DE"/>
    <w:rsid w:val="00D63E79"/>
    <w:rsid w:val="00D855AC"/>
    <w:rsid w:val="00DD0D55"/>
    <w:rsid w:val="00DF294A"/>
    <w:rsid w:val="00E112F9"/>
    <w:rsid w:val="00E15C71"/>
    <w:rsid w:val="00E1700B"/>
    <w:rsid w:val="00E831EB"/>
    <w:rsid w:val="00EA38BF"/>
    <w:rsid w:val="00EF19B0"/>
    <w:rsid w:val="00EF250D"/>
    <w:rsid w:val="00F014EE"/>
    <w:rsid w:val="00F526D2"/>
    <w:rsid w:val="00F54A69"/>
    <w:rsid w:val="00F565CA"/>
    <w:rsid w:val="00FF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56643C"/>
  <w15:chartTrackingRefBased/>
  <w15:docId w15:val="{77A45644-7D54-1E42-880C-5287EB24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D095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rsid w:val="009D095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0A08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08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9A2056"/>
    <w:rPr>
      <w:color w:val="954F72" w:themeColor="followedHyperlink"/>
      <w:u w:val="single"/>
    </w:rPr>
  </w:style>
  <w:style w:type="table" w:styleId="TableGrid">
    <w:name w:val="Table Grid"/>
    <w:basedOn w:val="TableNormal"/>
    <w:rsid w:val="00D85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L:\VS%20%20Nomin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L:\VS  Nomination Form.dot</Template>
  <TotalTime>38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Visiting Scholar Nomination</vt:lpstr>
    </vt:vector>
  </TitlesOfParts>
  <Manager/>
  <Company>JMU</Company>
  <LinksUpToDate>false</LinksUpToDate>
  <CharactersWithSpaces>1439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Visiting Scholar Nomination</dc:title>
  <dc:subject/>
  <dc:creator/>
  <cp:keywords/>
  <dc:description/>
  <cp:lastModifiedBy>Michael J. Klein</cp:lastModifiedBy>
  <cp:revision>50</cp:revision>
  <cp:lastPrinted>2013-01-08T17:09:00Z</cp:lastPrinted>
  <dcterms:created xsi:type="dcterms:W3CDTF">2019-10-09T11:53:00Z</dcterms:created>
  <dcterms:modified xsi:type="dcterms:W3CDTF">2019-10-23T10:32:00Z</dcterms:modified>
  <cp:category/>
</cp:coreProperties>
</file>