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3B1B2" w14:textId="77777777" w:rsidR="00EC005C" w:rsidRDefault="00EC005C" w:rsidP="00EC005C">
      <w:pPr>
        <w:jc w:val="right"/>
        <w:rPr>
          <w:sz w:val="40"/>
          <w:szCs w:val="40"/>
        </w:rPr>
      </w:pPr>
    </w:p>
    <w:p w14:paraId="66EE5B00" w14:textId="52543F2C" w:rsidR="005A68FC" w:rsidRPr="00EC005C" w:rsidRDefault="00EC005C" w:rsidP="00EC005C">
      <w:pPr>
        <w:jc w:val="center"/>
        <w:rPr>
          <w:sz w:val="40"/>
          <w:szCs w:val="40"/>
        </w:rPr>
      </w:pPr>
      <w:r w:rsidRPr="00EC005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707C023" wp14:editId="11AE063E">
                <wp:simplePos x="0" y="0"/>
                <wp:positionH relativeFrom="page">
                  <wp:posOffset>452755</wp:posOffset>
                </wp:positionH>
                <wp:positionV relativeFrom="page">
                  <wp:posOffset>469900</wp:posOffset>
                </wp:positionV>
                <wp:extent cx="6877050" cy="911733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77050" cy="911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8F619" w14:textId="77777777" w:rsidR="00562240" w:rsidRPr="006B6506" w:rsidRDefault="00D62333" w:rsidP="00562240">
                            <w:pPr>
                              <w:jc w:val="center"/>
                              <w:rPr>
                                <w:color w:val="9E0000"/>
                                <w:sz w:val="22"/>
                              </w:rPr>
                            </w:pPr>
                            <w:r w:rsidRPr="00562240">
                              <w:rPr>
                                <w:noProof/>
                              </w:rPr>
                              <w:drawing>
                                <wp:inline distT="0" distB="0" distL="0" distR="0" wp14:anchorId="1B9FCEB3" wp14:editId="5CC97561">
                                  <wp:extent cx="6281420" cy="9024620"/>
                                  <wp:effectExtent l="0" t="0" r="0" b="0"/>
                                  <wp:docPr id="1" name="Picture 1" descr="Leaf and pumpkin background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af and pumpkin background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1420" cy="9024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7C02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5.65pt;margin-top:37pt;width:541.5pt;height:717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" filled="f" stroked="f">
                <v:path arrowok="t"/>
                <v:textbox style="mso-fit-shape-to-text:t">
                  <w:txbxContent>
                    <w:p w14:paraId="1A28F619" w14:textId="77777777" w:rsidR="00562240" w:rsidRPr="006B6506" w:rsidRDefault="00D62333" w:rsidP="00562240">
                      <w:pPr>
                        <w:jc w:val="center"/>
                        <w:rPr>
                          <w:color w:val="9E0000"/>
                          <w:sz w:val="22"/>
                        </w:rPr>
                      </w:pPr>
                      <w:r w:rsidRPr="00562240">
                        <w:rPr>
                          <w:noProof/>
                        </w:rPr>
                        <w:drawing>
                          <wp:inline distT="0" distB="0" distL="0" distR="0" wp14:anchorId="1B9FCEB3" wp14:editId="5CC97561">
                            <wp:extent cx="6281420" cy="9024620"/>
                            <wp:effectExtent l="0" t="0" r="0" b="0"/>
                            <wp:docPr id="1" name="Picture 1" descr="Leaf and pumpkin background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af and pumpkin background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1420" cy="9024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62333" w:rsidRPr="00EC005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260A1B" wp14:editId="232B885A">
                <wp:simplePos x="0" y="0"/>
                <wp:positionH relativeFrom="page">
                  <wp:posOffset>2783840</wp:posOffset>
                </wp:positionH>
                <wp:positionV relativeFrom="page">
                  <wp:posOffset>2025797</wp:posOffset>
                </wp:positionV>
                <wp:extent cx="3606800" cy="4167261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0" cy="4167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5D6">
                                  <a:alpha val="89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07283" w14:textId="77777777" w:rsidR="00036F96" w:rsidRPr="00492766" w:rsidRDefault="00492766" w:rsidP="00492766">
                            <w:pPr>
                              <w:pStyle w:val="Heading1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JMU Biology </w:t>
                            </w:r>
                            <w:r w:rsidRPr="00492766">
                              <w:rPr>
                                <w:sz w:val="56"/>
                                <w:szCs w:val="56"/>
                              </w:rPr>
                              <w:t>Homecoming Brunch</w:t>
                            </w:r>
                          </w:p>
                          <w:p w14:paraId="3965B9D2" w14:textId="77777777" w:rsidR="00036F96" w:rsidRPr="00562240" w:rsidRDefault="00492766" w:rsidP="001D5394">
                            <w:pPr>
                              <w:pStyle w:val="Heading2"/>
                            </w:pPr>
                            <w:r>
                              <w:t>October 27</w:t>
                            </w:r>
                            <w:r w:rsidR="003E4219" w:rsidRPr="00562240">
                              <w:t xml:space="preserve"> </w:t>
                            </w:r>
                            <w:r>
                              <w:t>from 10 am-noon</w:t>
                            </w:r>
                          </w:p>
                          <w:p w14:paraId="0E9689E7" w14:textId="77777777" w:rsidR="00492766" w:rsidRPr="00492766" w:rsidRDefault="00492766" w:rsidP="00492766">
                            <w:pPr>
                              <w:pStyle w:val="Heading3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Second Floor, </w:t>
                            </w:r>
                            <w:r w:rsidRPr="00492766">
                              <w:rPr>
                                <w:sz w:val="32"/>
                                <w:szCs w:val="32"/>
                              </w:rPr>
                              <w:t xml:space="preserve">Bioscience Building       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492766">
                              <w:rPr>
                                <w:sz w:val="32"/>
                                <w:szCs w:val="32"/>
                              </w:rPr>
                              <w:t>951 Carrier Dr. Harrisonburg, VA</w:t>
                            </w:r>
                          </w:p>
                          <w:p w14:paraId="179C9293" w14:textId="77777777" w:rsidR="00EC005C" w:rsidRDefault="00492766" w:rsidP="00E73D61">
                            <w:pPr>
                              <w:pStyle w:val="BodyText1"/>
                            </w:pPr>
                            <w:r>
                              <w:t xml:space="preserve">JMU Biology celebrates our alumni with brunch and a showcase of student summer research. We hope you can join us for our first </w:t>
                            </w:r>
                            <w:r w:rsidR="002415A9">
                              <w:t>A</w:t>
                            </w:r>
                            <w:r>
                              <w:t xml:space="preserve">nnual </w:t>
                            </w:r>
                            <w:r w:rsidR="002415A9">
                              <w:t>H</w:t>
                            </w:r>
                            <w:r>
                              <w:t>omecoming event</w:t>
                            </w:r>
                            <w:r w:rsidR="002415A9">
                              <w:t>!</w:t>
                            </w:r>
                          </w:p>
                          <w:p w14:paraId="529450BD" w14:textId="0CF90215" w:rsidR="00492766" w:rsidRDefault="00EC005C" w:rsidP="00E73D61">
                            <w:pPr>
                              <w:pStyle w:val="BodyText1"/>
                            </w:pPr>
                            <w:r>
                              <w:t xml:space="preserve">Register at: </w:t>
                            </w:r>
                            <w:hyperlink r:id="rId6" w:history="1">
                              <w:r w:rsidRPr="00EC005C">
                                <w:rPr>
                                  <w:rStyle w:val="Hyperlink"/>
                                </w:rPr>
                                <w:t>https://www.alumni.jmu.edu/s/1591/18/interior.aspx?sid=1591&amp;gid=3&amp;pgid=996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1EEA3EC0" w14:textId="77777777" w:rsidR="00F9291E" w:rsidRPr="00562240" w:rsidRDefault="00036F96" w:rsidP="001D5394">
                            <w:pPr>
                              <w:pStyle w:val="Heading3"/>
                            </w:pPr>
                            <w:r w:rsidRPr="00562240">
                              <w:t>Sponsored by</w:t>
                            </w:r>
                            <w:r w:rsidR="00C10282" w:rsidRPr="00562240">
                              <w:br/>
                            </w:r>
                            <w:r w:rsidR="00492766">
                              <w:t xml:space="preserve">The Department of Biology,      </w:t>
                            </w:r>
                            <w:r w:rsidR="003B75BA">
                              <w:t xml:space="preserve">           </w:t>
                            </w:r>
                            <w:r w:rsidR="00492766">
                              <w:t xml:space="preserve"> James Madison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60A1B" id="Text Box 6" o:spid="_x0000_s1027" type="#_x0000_t202" style="position:absolute;left:0;text-align:left;margin-left:219.2pt;margin-top:159.5pt;width:284pt;height:328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" filled="f" fillcolor="#fff5d6" stroked="f">
                <v:fill opacity="58339f"/>
                <v:path arrowok="t"/>
                <v:textbox>
                  <w:txbxContent>
                    <w:p w14:paraId="0EF07283" w14:textId="77777777" w:rsidR="00036F96" w:rsidRPr="00492766" w:rsidRDefault="00492766" w:rsidP="00492766">
                      <w:pPr>
                        <w:pStyle w:val="Heading1"/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JMU Biology </w:t>
                      </w:r>
                      <w:r w:rsidRPr="00492766">
                        <w:rPr>
                          <w:sz w:val="56"/>
                          <w:szCs w:val="56"/>
                        </w:rPr>
                        <w:t>Homecoming Brunch</w:t>
                      </w:r>
                    </w:p>
                    <w:p w14:paraId="3965B9D2" w14:textId="77777777" w:rsidR="00036F96" w:rsidRPr="00562240" w:rsidRDefault="00492766" w:rsidP="001D5394">
                      <w:pPr>
                        <w:pStyle w:val="Heading2"/>
                      </w:pPr>
                      <w:r>
                        <w:t>October 27</w:t>
                      </w:r>
                      <w:r w:rsidR="003E4219" w:rsidRPr="00562240">
                        <w:t xml:space="preserve"> </w:t>
                      </w:r>
                      <w:r>
                        <w:t>from 10 am-noon</w:t>
                      </w:r>
                    </w:p>
                    <w:p w14:paraId="0E9689E7" w14:textId="77777777" w:rsidR="00492766" w:rsidRPr="00492766" w:rsidRDefault="00492766" w:rsidP="00492766">
                      <w:pPr>
                        <w:pStyle w:val="Heading3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Second Floor, </w:t>
                      </w:r>
                      <w:r w:rsidRPr="00492766">
                        <w:rPr>
                          <w:sz w:val="32"/>
                          <w:szCs w:val="32"/>
                        </w:rPr>
                        <w:t xml:space="preserve">Bioscience Building       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492766">
                        <w:rPr>
                          <w:sz w:val="32"/>
                          <w:szCs w:val="32"/>
                        </w:rPr>
                        <w:t>951 Carrier Dr. Harrisonburg, VA</w:t>
                      </w:r>
                    </w:p>
                    <w:p w14:paraId="179C9293" w14:textId="77777777" w:rsidR="00EC005C" w:rsidRDefault="00492766" w:rsidP="00E73D61">
                      <w:pPr>
                        <w:pStyle w:val="BodyText1"/>
                      </w:pPr>
                      <w:r>
                        <w:t xml:space="preserve">JMU Biology celebrates our alumni with brunch and a showcase of student summer research. We hope you can join us for our first </w:t>
                      </w:r>
                      <w:r w:rsidR="002415A9">
                        <w:t>A</w:t>
                      </w:r>
                      <w:r>
                        <w:t xml:space="preserve">nnual </w:t>
                      </w:r>
                      <w:r w:rsidR="002415A9">
                        <w:t>H</w:t>
                      </w:r>
                      <w:r>
                        <w:t>omecoming event</w:t>
                      </w:r>
                      <w:r w:rsidR="002415A9">
                        <w:t>!</w:t>
                      </w:r>
                    </w:p>
                    <w:p w14:paraId="529450BD" w14:textId="0CF90215" w:rsidR="00492766" w:rsidRDefault="00EC005C" w:rsidP="00E73D61">
                      <w:pPr>
                        <w:pStyle w:val="BodyText1"/>
                      </w:pPr>
                      <w:r>
                        <w:t xml:space="preserve">Register at: </w:t>
                      </w:r>
                      <w:hyperlink r:id="rId7" w:history="1">
                        <w:r w:rsidRPr="00EC005C">
                          <w:rPr>
                            <w:rStyle w:val="Hyperlink"/>
                          </w:rPr>
                          <w:t>https://www.alumni.jmu.edu/s/1591/18/interior.aspx?sid=1591&amp;gid=3&amp;pgid=996</w:t>
                        </w:r>
                      </w:hyperlink>
                      <w:r>
                        <w:t xml:space="preserve"> </w:t>
                      </w:r>
                    </w:p>
                    <w:p w14:paraId="1EEA3EC0" w14:textId="77777777" w:rsidR="00F9291E" w:rsidRPr="00562240" w:rsidRDefault="00036F96" w:rsidP="001D5394">
                      <w:pPr>
                        <w:pStyle w:val="Heading3"/>
                      </w:pPr>
                      <w:r w:rsidRPr="00562240">
                        <w:t>Sponsored by</w:t>
                      </w:r>
                      <w:r w:rsidR="00C10282" w:rsidRPr="00562240">
                        <w:br/>
                      </w:r>
                      <w:r w:rsidR="00492766">
                        <w:t xml:space="preserve">The Department of Biology,      </w:t>
                      </w:r>
                      <w:r w:rsidR="003B75BA">
                        <w:t xml:space="preserve">           </w:t>
                      </w:r>
                      <w:r w:rsidR="00492766">
                        <w:t xml:space="preserve"> James Madison University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40"/>
          <w:szCs w:val="40"/>
        </w:rPr>
        <w:t xml:space="preserve">                             </w:t>
      </w:r>
      <w:bookmarkStart w:id="0" w:name="_GoBack"/>
      <w:bookmarkEnd w:id="0"/>
      <w:r w:rsidRPr="00EC005C">
        <w:rPr>
          <w:sz w:val="40"/>
          <w:szCs w:val="40"/>
        </w:rPr>
        <w:t>JMU Biology Alumni Join Us!</w:t>
      </w:r>
    </w:p>
    <w:sectPr w:rsidR="005A68FC" w:rsidRPr="00EC00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766"/>
    <w:rsid w:val="00011E5E"/>
    <w:rsid w:val="00036F96"/>
    <w:rsid w:val="001C0CCD"/>
    <w:rsid w:val="001D5394"/>
    <w:rsid w:val="002415A9"/>
    <w:rsid w:val="00277393"/>
    <w:rsid w:val="003B75BA"/>
    <w:rsid w:val="003E4219"/>
    <w:rsid w:val="00406CDF"/>
    <w:rsid w:val="00492766"/>
    <w:rsid w:val="00536AAE"/>
    <w:rsid w:val="00562240"/>
    <w:rsid w:val="00576B66"/>
    <w:rsid w:val="005A68FC"/>
    <w:rsid w:val="00606319"/>
    <w:rsid w:val="00614BAA"/>
    <w:rsid w:val="0065486A"/>
    <w:rsid w:val="007E3A2C"/>
    <w:rsid w:val="008A2C49"/>
    <w:rsid w:val="00AC4672"/>
    <w:rsid w:val="00B51EEA"/>
    <w:rsid w:val="00B96BBC"/>
    <w:rsid w:val="00C10282"/>
    <w:rsid w:val="00D00A87"/>
    <w:rsid w:val="00D10C78"/>
    <w:rsid w:val="00D62333"/>
    <w:rsid w:val="00E47756"/>
    <w:rsid w:val="00E73D61"/>
    <w:rsid w:val="00E93F54"/>
    <w:rsid w:val="00EC005C"/>
    <w:rsid w:val="00F9291E"/>
    <w:rsid w:val="00FD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9BEDB"/>
  <w15:chartTrackingRefBased/>
  <w15:docId w15:val="{B7DC1CE2-6A19-7E42-8DCF-B7754B6D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B75BA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5BA"/>
    <w:pPr>
      <w:pBdr>
        <w:top w:val="single" w:sz="12" w:space="1" w:color="B5A25F" w:themeColor="accent2"/>
        <w:left w:val="single" w:sz="12" w:space="4" w:color="B5A25F" w:themeColor="accent2"/>
        <w:bottom w:val="single" w:sz="12" w:space="1" w:color="B5A25F" w:themeColor="accent2"/>
        <w:right w:val="single" w:sz="12" w:space="4" w:color="B5A25F" w:themeColor="accent2"/>
      </w:pBdr>
      <w:shd w:val="clear" w:color="auto" w:fill="291F66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5B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291F66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75B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8D7C41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75B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1E174C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75B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8D7C4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75B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E174C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75B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D7C4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5B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91F66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75B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B5A25F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10C78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rsid w:val="00E73D61"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9"/>
    <w:rsid w:val="003B75BA"/>
    <w:rPr>
      <w:rFonts w:asciiTheme="majorHAnsi" w:hAnsiTheme="majorHAnsi"/>
      <w:iCs/>
      <w:color w:val="FFFFFF"/>
      <w:sz w:val="28"/>
      <w:szCs w:val="38"/>
      <w:shd w:val="clear" w:color="auto" w:fill="291F6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B75BA"/>
    <w:rPr>
      <w:rFonts w:asciiTheme="majorHAnsi" w:eastAsiaTheme="majorEastAsia" w:hAnsiTheme="majorHAnsi" w:cstheme="majorBidi"/>
      <w:b/>
      <w:bCs/>
      <w:iCs/>
      <w:outline/>
      <w:color w:val="291F66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rsid w:val="003B75BA"/>
    <w:rPr>
      <w:rFonts w:asciiTheme="majorHAnsi" w:eastAsiaTheme="majorEastAsia" w:hAnsiTheme="majorHAnsi" w:cstheme="majorBidi"/>
      <w:b/>
      <w:bCs/>
      <w:iCs/>
      <w:smallCaps/>
      <w:color w:val="8D7C41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75BA"/>
    <w:rPr>
      <w:rFonts w:asciiTheme="majorHAnsi" w:eastAsiaTheme="majorEastAsia" w:hAnsiTheme="majorHAnsi" w:cstheme="majorBidi"/>
      <w:b/>
      <w:bCs/>
      <w:iCs/>
      <w:color w:val="1E174C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75BA"/>
    <w:rPr>
      <w:rFonts w:asciiTheme="majorHAnsi" w:eastAsiaTheme="majorEastAsia" w:hAnsiTheme="majorHAnsi" w:cstheme="majorBidi"/>
      <w:bCs/>
      <w:iCs/>
      <w:caps/>
      <w:color w:val="8D7C4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75BA"/>
    <w:rPr>
      <w:rFonts w:asciiTheme="majorHAnsi" w:eastAsiaTheme="majorEastAsia" w:hAnsiTheme="majorHAnsi" w:cstheme="majorBidi"/>
      <w:iCs/>
      <w:color w:val="1E174C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75BA"/>
    <w:rPr>
      <w:rFonts w:asciiTheme="majorHAnsi" w:eastAsiaTheme="majorEastAsia" w:hAnsiTheme="majorHAnsi" w:cstheme="majorBidi"/>
      <w:iCs/>
      <w:color w:val="8D7C4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75BA"/>
    <w:rPr>
      <w:rFonts w:asciiTheme="majorHAnsi" w:eastAsiaTheme="majorEastAsia" w:hAnsiTheme="majorHAnsi" w:cstheme="majorBidi"/>
      <w:iCs/>
      <w:color w:val="291F66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75BA"/>
    <w:rPr>
      <w:rFonts w:asciiTheme="majorHAnsi" w:eastAsiaTheme="majorEastAsia" w:hAnsiTheme="majorHAnsi" w:cstheme="majorBidi"/>
      <w:iCs/>
      <w:smallCaps/>
      <w:color w:val="B5A25F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75BA"/>
    <w:rPr>
      <w:b/>
      <w:bCs/>
      <w:color w:val="8D7C4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B75B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3B75B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3B75BA"/>
    <w:pPr>
      <w:spacing w:before="200" w:after="360" w:line="240" w:lineRule="auto"/>
    </w:pPr>
    <w:rPr>
      <w:rFonts w:asciiTheme="majorHAnsi" w:eastAsiaTheme="majorEastAsia" w:hAnsiTheme="majorHAnsi" w:cstheme="majorBidi"/>
      <w:color w:val="465466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75BA"/>
    <w:rPr>
      <w:rFonts w:asciiTheme="majorHAnsi" w:eastAsiaTheme="majorEastAsia" w:hAnsiTheme="majorHAnsi" w:cstheme="majorBidi"/>
      <w:iCs/>
      <w:color w:val="465466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3B75BA"/>
    <w:rPr>
      <w:b/>
      <w:bCs/>
      <w:spacing w:val="0"/>
    </w:rPr>
  </w:style>
  <w:style w:type="character" w:styleId="Emphasis">
    <w:name w:val="Emphasis"/>
    <w:uiPriority w:val="20"/>
    <w:qFormat/>
    <w:rsid w:val="003B75BA"/>
    <w:rPr>
      <w:rFonts w:eastAsiaTheme="majorEastAsia" w:cstheme="majorBidi"/>
      <w:b/>
      <w:bCs/>
      <w:color w:val="8D7C41" w:themeColor="accent2" w:themeShade="BF"/>
      <w:bdr w:val="single" w:sz="18" w:space="0" w:color="BBD7F8" w:themeColor="background2"/>
      <w:shd w:val="clear" w:color="auto" w:fill="BBD7F8" w:themeFill="background2"/>
    </w:rPr>
  </w:style>
  <w:style w:type="paragraph" w:styleId="NoSpacing">
    <w:name w:val="No Spacing"/>
    <w:basedOn w:val="Normal"/>
    <w:link w:val="NoSpacingChar"/>
    <w:uiPriority w:val="1"/>
    <w:qFormat/>
    <w:rsid w:val="003B75B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B75BA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3B75BA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3B75BA"/>
    <w:rPr>
      <w:b/>
      <w:i/>
      <w:color w:val="B5A25F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B75BA"/>
    <w:rPr>
      <w:b/>
      <w:i/>
      <w:iCs/>
      <w:color w:val="B5A25F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75BA"/>
    <w:pPr>
      <w:pBdr>
        <w:top w:val="dotted" w:sz="8" w:space="10" w:color="B5A25F" w:themeColor="accent2"/>
        <w:bottom w:val="dotted" w:sz="8" w:space="10" w:color="B5A25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B5A25F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75BA"/>
    <w:rPr>
      <w:rFonts w:asciiTheme="majorHAnsi" w:eastAsiaTheme="majorEastAsia" w:hAnsiTheme="majorHAnsi" w:cstheme="majorBidi"/>
      <w:b/>
      <w:bCs/>
      <w:i/>
      <w:iCs/>
      <w:color w:val="B5A25F" w:themeColor="accent2"/>
      <w:sz w:val="20"/>
      <w:szCs w:val="20"/>
    </w:rPr>
  </w:style>
  <w:style w:type="character" w:styleId="SubtleEmphasis">
    <w:name w:val="Subtle Emphasis"/>
    <w:uiPriority w:val="19"/>
    <w:qFormat/>
    <w:rsid w:val="003B75BA"/>
    <w:rPr>
      <w:rFonts w:asciiTheme="majorHAnsi" w:eastAsiaTheme="majorEastAsia" w:hAnsiTheme="majorHAnsi" w:cstheme="majorBidi"/>
      <w:b/>
      <w:i/>
      <w:color w:val="291F66" w:themeColor="accent1"/>
    </w:rPr>
  </w:style>
  <w:style w:type="character" w:styleId="IntenseEmphasis">
    <w:name w:val="Intense Emphasis"/>
    <w:uiPriority w:val="21"/>
    <w:qFormat/>
    <w:rsid w:val="003B75B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5A25F" w:themeColor="accent2"/>
      <w:shd w:val="clear" w:color="auto" w:fill="B5A25F" w:themeFill="accent2"/>
      <w:vertAlign w:val="baseline"/>
    </w:rPr>
  </w:style>
  <w:style w:type="character" w:styleId="SubtleReference">
    <w:name w:val="Subtle Reference"/>
    <w:uiPriority w:val="31"/>
    <w:qFormat/>
    <w:rsid w:val="003B75BA"/>
    <w:rPr>
      <w:i/>
      <w:iCs/>
      <w:smallCaps/>
      <w:color w:val="B5A25F" w:themeColor="accent2"/>
      <w:u w:color="B5A25F" w:themeColor="accent2"/>
    </w:rPr>
  </w:style>
  <w:style w:type="character" w:styleId="IntenseReference">
    <w:name w:val="Intense Reference"/>
    <w:uiPriority w:val="32"/>
    <w:qFormat/>
    <w:rsid w:val="003B75BA"/>
    <w:rPr>
      <w:b/>
      <w:bCs/>
      <w:i/>
      <w:iCs/>
      <w:smallCaps/>
      <w:color w:val="B5A25F" w:themeColor="accent2"/>
      <w:u w:color="B5A25F" w:themeColor="accent2"/>
    </w:rPr>
  </w:style>
  <w:style w:type="character" w:styleId="BookTitle">
    <w:name w:val="Book Title"/>
    <w:uiPriority w:val="33"/>
    <w:qFormat/>
    <w:rsid w:val="003B75BA"/>
    <w:rPr>
      <w:rFonts w:asciiTheme="majorHAnsi" w:eastAsiaTheme="majorEastAsia" w:hAnsiTheme="majorHAnsi" w:cstheme="majorBidi"/>
      <w:b/>
      <w:bCs/>
      <w:smallCaps/>
      <w:color w:val="B5A25F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75BA"/>
    <w:pPr>
      <w:outlineLvl w:val="9"/>
    </w:pPr>
  </w:style>
  <w:style w:type="paragraph" w:customStyle="1" w:styleId="PersonalName">
    <w:name w:val="Personal Name"/>
    <w:basedOn w:val="Title"/>
    <w:rsid w:val="003B75BA"/>
    <w:rPr>
      <w:b w:val="0"/>
      <w:caps/>
      <w:color w:val="000000"/>
      <w:sz w:val="28"/>
      <w:szCs w:val="28"/>
    </w:rPr>
  </w:style>
  <w:style w:type="character" w:styleId="Hyperlink">
    <w:name w:val="Hyperlink"/>
    <w:basedOn w:val="DefaultParagraphFont"/>
    <w:rsid w:val="00EC005C"/>
    <w:rPr>
      <w:color w:val="00B0F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0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lumni.jmu.edu/s/1591/18/interior.aspx?sid=1591&amp;gid=3&amp;pgid=9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umni.jmu.edu/s/1591/18/interior.aspx?sid=1591&amp;gid=3&amp;pgid=996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lselsr/Downloads/tf01021963.dot" TargetMode="External"/></Relationships>
</file>

<file path=word/theme/theme1.xml><?xml version="1.0" encoding="utf-8"?>
<a:theme xmlns:a="http://schemas.openxmlformats.org/drawingml/2006/main" name="Office Theme">
  <a:themeElements>
    <a:clrScheme name="JMU Custom">
      <a:dk1>
        <a:sysClr val="windowText" lastClr="000000"/>
      </a:dk1>
      <a:lt1>
        <a:sysClr val="window" lastClr="FFFFFF"/>
      </a:lt1>
      <a:dk2>
        <a:srgbClr val="465466"/>
      </a:dk2>
      <a:lt2>
        <a:srgbClr val="BBD7F8"/>
      </a:lt2>
      <a:accent1>
        <a:srgbClr val="291F66"/>
      </a:accent1>
      <a:accent2>
        <a:srgbClr val="B5A25F"/>
      </a:accent2>
      <a:accent3>
        <a:srgbClr val="2397E2"/>
      </a:accent3>
      <a:accent4>
        <a:srgbClr val="35ACA2"/>
      </a:accent4>
      <a:accent5>
        <a:srgbClr val="5430BB"/>
      </a:accent5>
      <a:accent6>
        <a:srgbClr val="8D34E0"/>
      </a:accent6>
      <a:hlink>
        <a:srgbClr val="00B0F0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tf01021963.dot</Template>
  <TotalTime>2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2003-10-28T19:17:00Z</cp:lastPrinted>
  <dcterms:created xsi:type="dcterms:W3CDTF">2018-10-11T13:11:00Z</dcterms:created>
  <dcterms:modified xsi:type="dcterms:W3CDTF">2018-10-11T13:14:00Z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TC010219631033</vt:lpwstr>
  </property>
</Properties>
</file>