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0" w:type="pct"/>
        <w:tblLook w:val="04A0" w:firstRow="1" w:lastRow="0" w:firstColumn="1" w:lastColumn="0" w:noHBand="0" w:noVBand="1"/>
      </w:tblPr>
      <w:tblGrid>
        <w:gridCol w:w="4712"/>
        <w:gridCol w:w="4713"/>
      </w:tblGrid>
      <w:tr w:rsidR="00617ED1" w:rsidTr="005C5925">
        <w:trPr>
          <w:trHeight w:val="766"/>
        </w:trPr>
        <w:tc>
          <w:tcPr>
            <w:tcW w:w="5000" w:type="pct"/>
            <w:gridSpan w:val="2"/>
          </w:tcPr>
          <w:p w:rsidR="00617ED1" w:rsidRPr="00617ED1" w:rsidRDefault="00617ED1" w:rsidP="00267F98">
            <w:pPr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617ED1">
              <w:rPr>
                <w:rFonts w:ascii="Garamond" w:hAnsi="Garamond"/>
                <w:b/>
                <w:sz w:val="32"/>
              </w:rPr>
              <w:t xml:space="preserve">James Madison University </w:t>
            </w:r>
            <w:r w:rsidR="00267F98">
              <w:rPr>
                <w:rFonts w:ascii="Garamond" w:hAnsi="Garamond"/>
                <w:b/>
                <w:sz w:val="32"/>
              </w:rPr>
              <w:t>Learning</w:t>
            </w:r>
            <w:r w:rsidRPr="00617ED1">
              <w:rPr>
                <w:rFonts w:ascii="Garamond" w:hAnsi="Garamond"/>
                <w:b/>
                <w:sz w:val="32"/>
              </w:rPr>
              <w:t xml:space="preserve"> Summary</w:t>
            </w:r>
          </w:p>
        </w:tc>
      </w:tr>
      <w:tr w:rsidR="00FE2278" w:rsidTr="005C5925">
        <w:trPr>
          <w:trHeight w:val="621"/>
        </w:trPr>
        <w:tc>
          <w:tcPr>
            <w:tcW w:w="2500" w:type="pct"/>
          </w:tcPr>
          <w:p w:rsidR="00FE2278" w:rsidRPr="00617ED1" w:rsidRDefault="00FE2278" w:rsidP="00FE2278">
            <w:pPr>
              <w:rPr>
                <w:rFonts w:ascii="Garamond" w:hAnsi="Garamond"/>
                <w:b/>
              </w:rPr>
            </w:pPr>
            <w:r w:rsidRPr="00617ED1">
              <w:rPr>
                <w:rFonts w:ascii="Garamond" w:hAnsi="Garamond"/>
                <w:b/>
              </w:rPr>
              <w:t>Name of Traveler: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607647630"/>
                <w:placeholder>
                  <w:docPart w:val="D3FAD07D726A4FF79D94DD8922CFFBB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9C71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:rsidR="00FE2278" w:rsidRPr="00617ED1" w:rsidRDefault="00FE2278" w:rsidP="00FE2278">
            <w:pPr>
              <w:rPr>
                <w:rFonts w:ascii="Garamond" w:hAnsi="Garamond"/>
                <w:b/>
              </w:rPr>
            </w:pPr>
            <w:r w:rsidRPr="00617ED1">
              <w:rPr>
                <w:rFonts w:ascii="Garamond" w:hAnsi="Garamond"/>
                <w:b/>
              </w:rPr>
              <w:t>Conference Name: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542813909"/>
                <w:placeholder>
                  <w:docPart w:val="28748ACEA37849F3A2C9E5D30A9D659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A733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2278" w:rsidTr="005C5925">
        <w:trPr>
          <w:trHeight w:val="621"/>
        </w:trPr>
        <w:tc>
          <w:tcPr>
            <w:tcW w:w="2500" w:type="pct"/>
          </w:tcPr>
          <w:p w:rsidR="00FE2278" w:rsidRPr="00617ED1" w:rsidRDefault="00FE2278" w:rsidP="00FE2278">
            <w:pPr>
              <w:rPr>
                <w:rFonts w:ascii="Garamond" w:hAnsi="Garamond"/>
                <w:b/>
              </w:rPr>
            </w:pPr>
            <w:r w:rsidRPr="00617ED1">
              <w:rPr>
                <w:rFonts w:ascii="Garamond" w:hAnsi="Garamond"/>
                <w:b/>
              </w:rPr>
              <w:t>Employee ID: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64173643"/>
                <w:placeholder>
                  <w:docPart w:val="1EE81BB4F2A94B35A0800A9FAA8ECCF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A733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:rsidR="00FE2278" w:rsidRPr="00617ED1" w:rsidRDefault="00FE2278" w:rsidP="00FE227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Conference</w:t>
            </w:r>
            <w:r w:rsidRPr="00617ED1">
              <w:rPr>
                <w:rFonts w:ascii="Garamond" w:hAnsi="Garamond"/>
                <w:b/>
              </w:rPr>
              <w:t xml:space="preserve"> Dates: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Style w:val="Style1"/>
                  <w:color w:val="808080" w:themeColor="background1" w:themeShade="80"/>
                </w:rPr>
                <w:id w:val="1685701702"/>
                <w:placeholder>
                  <w:docPart w:val="32B998E7F9DB4A62A3A429EBDF76206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FE2278">
                  <w:rPr>
                    <w:rStyle w:val="Style1"/>
                    <w:color w:val="808080" w:themeColor="background1" w:themeShade="80"/>
                  </w:rPr>
                  <w:t>Start Date</w:t>
                </w:r>
              </w:sdtContent>
            </w:sdt>
            <w:r>
              <w:rPr>
                <w:rFonts w:ascii="Garamond" w:hAnsi="Garamond"/>
                <w:color w:val="808080" w:themeColor="background1" w:themeShade="80"/>
              </w:rPr>
              <w:t xml:space="preserve"> </w:t>
            </w:r>
            <w:r w:rsidRPr="00FE2278">
              <w:rPr>
                <w:rFonts w:ascii="Garamond" w:hAnsi="Garamond"/>
                <w:b/>
                <w:color w:val="808080" w:themeColor="background1" w:themeShade="80"/>
              </w:rPr>
              <w:t xml:space="preserve">- </w:t>
            </w:r>
            <w:sdt>
              <w:sdtPr>
                <w:rPr>
                  <w:rStyle w:val="Style1"/>
                  <w:color w:val="808080" w:themeColor="background1" w:themeShade="80"/>
                </w:rPr>
                <w:id w:val="1139234495"/>
                <w:placeholder>
                  <w:docPart w:val="32B998E7F9DB4A62A3A429EBDF76206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FE2278">
                  <w:rPr>
                    <w:rStyle w:val="Style1"/>
                    <w:color w:val="808080" w:themeColor="background1" w:themeShade="80"/>
                  </w:rPr>
                  <w:t>End Date</w:t>
                </w:r>
              </w:sdtContent>
            </w:sdt>
          </w:p>
        </w:tc>
      </w:tr>
      <w:tr w:rsidR="00FE2278" w:rsidTr="005C5925">
        <w:trPr>
          <w:trHeight w:val="474"/>
        </w:trPr>
        <w:tc>
          <w:tcPr>
            <w:tcW w:w="2500" w:type="pct"/>
          </w:tcPr>
          <w:p w:rsidR="00FE2278" w:rsidRPr="00617ED1" w:rsidRDefault="00FE2278" w:rsidP="00FE227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Department</w:t>
            </w:r>
            <w:r w:rsidRPr="00617ED1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807285532"/>
                <w:placeholder>
                  <w:docPart w:val="32C9208618DA47D5A977A7197DC18B5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A733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:rsidR="00FE2278" w:rsidRPr="00617ED1" w:rsidRDefault="00FE2278" w:rsidP="00FE227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Location</w:t>
            </w:r>
            <w:r w:rsidRPr="00617ED1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09485842"/>
                <w:placeholder>
                  <w:docPart w:val="8D0F144473CE475DAC70278C3F7B49A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A733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2278" w:rsidTr="005C5925">
        <w:trPr>
          <w:trHeight w:val="2254"/>
        </w:trPr>
        <w:tc>
          <w:tcPr>
            <w:tcW w:w="5000" w:type="pct"/>
            <w:gridSpan w:val="2"/>
          </w:tcPr>
          <w:p w:rsidR="00FE2278" w:rsidRPr="00617ED1" w:rsidRDefault="00FE2278" w:rsidP="00FE2278">
            <w:pPr>
              <w:spacing w:line="240" w:lineRule="auto"/>
              <w:rPr>
                <w:rFonts w:ascii="Garamond" w:hAnsi="Garamond"/>
                <w:b/>
              </w:rPr>
            </w:pPr>
            <w:r w:rsidRPr="00617ED1">
              <w:rPr>
                <w:rFonts w:ascii="Garamond" w:hAnsi="Garamond"/>
                <w:b/>
              </w:rPr>
              <w:t>What did you learn?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2018035819"/>
                <w:placeholder>
                  <w:docPart w:val="EB917A3319DC4FEEAACABC562CA3B16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A733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2278" w:rsidTr="005C5925">
        <w:trPr>
          <w:trHeight w:val="2254"/>
        </w:trPr>
        <w:tc>
          <w:tcPr>
            <w:tcW w:w="5000" w:type="pct"/>
            <w:gridSpan w:val="2"/>
          </w:tcPr>
          <w:p w:rsidR="00FE2278" w:rsidRPr="00617ED1" w:rsidRDefault="00FE2278" w:rsidP="00FE2278">
            <w:pPr>
              <w:spacing w:line="240" w:lineRule="auto"/>
              <w:rPr>
                <w:rFonts w:ascii="Garamond" w:hAnsi="Garamond"/>
                <w:b/>
              </w:rPr>
            </w:pPr>
            <w:r w:rsidRPr="00617ED1">
              <w:rPr>
                <w:rFonts w:ascii="Garamond" w:hAnsi="Garamond"/>
                <w:b/>
              </w:rPr>
              <w:t>How will it benefit you in your position?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935167811"/>
                <w:placeholder>
                  <w:docPart w:val="5B1184CA78174A409CF144945F4FFC5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A733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2278" w:rsidTr="005C5925">
        <w:trPr>
          <w:trHeight w:val="225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E2278" w:rsidRPr="00617ED1" w:rsidRDefault="00FE2278" w:rsidP="00FE2278">
            <w:pPr>
              <w:spacing w:line="240" w:lineRule="auto"/>
              <w:rPr>
                <w:rFonts w:ascii="Garamond" w:hAnsi="Garamond"/>
                <w:b/>
              </w:rPr>
            </w:pPr>
            <w:r w:rsidRPr="00617ED1">
              <w:rPr>
                <w:rFonts w:ascii="Garamond" w:hAnsi="Garamond"/>
                <w:b/>
              </w:rPr>
              <w:t>How will it benefit JMU?</w:t>
            </w: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849206399"/>
                <w:placeholder>
                  <w:docPart w:val="BC63A8DF2D694A298A2F04B349EB78E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A733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925" w:rsidTr="005C5925">
        <w:trPr>
          <w:trHeight w:val="318"/>
        </w:trPr>
        <w:tc>
          <w:tcPr>
            <w:tcW w:w="5000" w:type="pct"/>
            <w:gridSpan w:val="2"/>
            <w:tcBorders>
              <w:bottom w:val="nil"/>
            </w:tcBorders>
          </w:tcPr>
          <w:p w:rsidR="005C5925" w:rsidRDefault="005C5925" w:rsidP="005C5925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Sessions/Workshops Attended:</w:t>
            </w:r>
          </w:p>
          <w:p w:rsidR="005C5925" w:rsidRPr="00617ED1" w:rsidRDefault="005C5925" w:rsidP="005C5925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5C5925" w:rsidTr="005C5925">
        <w:trPr>
          <w:trHeight w:val="2254"/>
        </w:trPr>
        <w:tc>
          <w:tcPr>
            <w:tcW w:w="2500" w:type="pct"/>
            <w:tcBorders>
              <w:top w:val="nil"/>
              <w:right w:val="nil"/>
            </w:tcBorders>
          </w:tcPr>
          <w:p w:rsidR="005C5925" w:rsidRDefault="005C5925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-17148764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B2D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C5925" w:rsidRDefault="005C5925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-13481739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B2D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C5925" w:rsidRDefault="005C5925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-13453150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B2D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C5925" w:rsidRDefault="005C5925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2980346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B2D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C5925" w:rsidRPr="005C5925" w:rsidRDefault="005C5925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-11456569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B2D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  <w:tcBorders>
              <w:top w:val="nil"/>
              <w:left w:val="nil"/>
            </w:tcBorders>
          </w:tcPr>
          <w:p w:rsidR="005C5925" w:rsidRDefault="00FE0C47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9174756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5925" w:rsidRPr="009B2DFD">
                  <w:rPr>
                    <w:rStyle w:val="PlaceholderText"/>
                  </w:rPr>
                  <w:t>Click here to enter text.</w:t>
                </w:r>
              </w:sdtContent>
            </w:sdt>
            <w:r w:rsidR="005C5925">
              <w:rPr>
                <w:rFonts w:ascii="Garamond" w:hAnsi="Garamond"/>
                <w:b/>
              </w:rPr>
              <w:t xml:space="preserve"> </w:t>
            </w:r>
          </w:p>
          <w:p w:rsidR="005C5925" w:rsidRDefault="00FE0C47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1822079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5925" w:rsidRPr="009B2DFD">
                  <w:rPr>
                    <w:rStyle w:val="PlaceholderText"/>
                  </w:rPr>
                  <w:t>Click here to enter text.</w:t>
                </w:r>
              </w:sdtContent>
            </w:sdt>
            <w:r w:rsidR="005C5925">
              <w:rPr>
                <w:rFonts w:ascii="Garamond" w:hAnsi="Garamond"/>
                <w:b/>
              </w:rPr>
              <w:t xml:space="preserve"> </w:t>
            </w:r>
          </w:p>
          <w:p w:rsidR="005C5925" w:rsidRDefault="00FE0C47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12686135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5925" w:rsidRPr="009B2DFD">
                  <w:rPr>
                    <w:rStyle w:val="PlaceholderText"/>
                  </w:rPr>
                  <w:t>Click here to enter text.</w:t>
                </w:r>
              </w:sdtContent>
            </w:sdt>
            <w:r w:rsidR="005C5925">
              <w:rPr>
                <w:rFonts w:ascii="Garamond" w:hAnsi="Garamond"/>
                <w:b/>
              </w:rPr>
              <w:t xml:space="preserve"> </w:t>
            </w:r>
          </w:p>
          <w:p w:rsidR="005C5925" w:rsidRDefault="00FE0C47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6073170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5925" w:rsidRPr="009B2DF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C5925" w:rsidRPr="005C5925" w:rsidRDefault="00FE0C47" w:rsidP="005C59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15448664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5925" w:rsidRPr="009B2D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374BD" w:rsidRDefault="00B374BD"/>
    <w:sectPr w:rsidR="00B374BD" w:rsidSect="00617ED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64" w:rsidRDefault="007E7C64" w:rsidP="00617ED1">
      <w:pPr>
        <w:spacing w:after="0" w:line="240" w:lineRule="auto"/>
      </w:pPr>
      <w:r>
        <w:separator/>
      </w:r>
    </w:p>
  </w:endnote>
  <w:endnote w:type="continuationSeparator" w:id="0">
    <w:p w:rsidR="007E7C64" w:rsidRDefault="007E7C64" w:rsidP="0061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64" w:rsidRDefault="007E7C64" w:rsidP="00617ED1">
      <w:pPr>
        <w:spacing w:after="0" w:line="240" w:lineRule="auto"/>
      </w:pPr>
      <w:r>
        <w:separator/>
      </w:r>
    </w:p>
  </w:footnote>
  <w:footnote w:type="continuationSeparator" w:id="0">
    <w:p w:rsidR="007E7C64" w:rsidRDefault="007E7C64" w:rsidP="0061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1" w:rsidRDefault="00617ED1">
    <w:pPr>
      <w:pStyle w:val="Header"/>
    </w:pPr>
    <w:r>
      <w:rPr>
        <w:rFonts w:ascii="Garamond" w:hAnsi="Garamond"/>
        <w:noProof/>
        <w:sz w:val="32"/>
      </w:rPr>
      <w:drawing>
        <wp:anchor distT="0" distB="0" distL="114300" distR="114300" simplePos="0" relativeHeight="251659264" behindDoc="0" locked="0" layoutInCell="1" allowOverlap="1" wp14:anchorId="1BAAF164" wp14:editId="07FB554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924175" cy="15621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1" w:rsidRDefault="00617ED1">
    <w:pPr>
      <w:pStyle w:val="Header"/>
    </w:pPr>
    <w:r>
      <w:rPr>
        <w:rFonts w:ascii="Garamond" w:hAnsi="Garamond"/>
        <w:noProof/>
        <w:sz w:val="32"/>
      </w:rPr>
      <w:drawing>
        <wp:anchor distT="0" distB="0" distL="114300" distR="114300" simplePos="0" relativeHeight="251661312" behindDoc="0" locked="0" layoutInCell="1" allowOverlap="1" wp14:anchorId="1BAAF164" wp14:editId="07FB554F">
          <wp:simplePos x="0" y="0"/>
          <wp:positionH relativeFrom="column">
            <wp:posOffset>-438785</wp:posOffset>
          </wp:positionH>
          <wp:positionV relativeFrom="paragraph">
            <wp:posOffset>-410210</wp:posOffset>
          </wp:positionV>
          <wp:extent cx="1657985" cy="88582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7375"/>
    <w:multiLevelType w:val="hybridMultilevel"/>
    <w:tmpl w:val="36A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1"/>
    <w:rsid w:val="001E3F33"/>
    <w:rsid w:val="00234F6A"/>
    <w:rsid w:val="00255C2A"/>
    <w:rsid w:val="00267F98"/>
    <w:rsid w:val="003034AD"/>
    <w:rsid w:val="00304C9D"/>
    <w:rsid w:val="003507E5"/>
    <w:rsid w:val="003B3FD7"/>
    <w:rsid w:val="003F4EEC"/>
    <w:rsid w:val="00537E5F"/>
    <w:rsid w:val="005C5925"/>
    <w:rsid w:val="00617ED1"/>
    <w:rsid w:val="006E2911"/>
    <w:rsid w:val="0076290E"/>
    <w:rsid w:val="007E7C64"/>
    <w:rsid w:val="00803BE6"/>
    <w:rsid w:val="009C7162"/>
    <w:rsid w:val="00A90E77"/>
    <w:rsid w:val="00B374BD"/>
    <w:rsid w:val="00B40868"/>
    <w:rsid w:val="00BD013A"/>
    <w:rsid w:val="00C1224E"/>
    <w:rsid w:val="00D969C5"/>
    <w:rsid w:val="00EA448D"/>
    <w:rsid w:val="00FC231E"/>
    <w:rsid w:val="00FE0C47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5E33907-F205-44C5-B1CB-8C894B5D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4E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2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24E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24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24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61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D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D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7ED1"/>
    <w:rPr>
      <w:color w:val="808080"/>
    </w:rPr>
  </w:style>
  <w:style w:type="character" w:customStyle="1" w:styleId="Style1">
    <w:name w:val="Style1"/>
    <w:basedOn w:val="DefaultParagraphFont"/>
    <w:uiPriority w:val="1"/>
    <w:rsid w:val="009C7162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5C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FAD07D726A4FF79D94DD8922CF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210E-D729-4326-83C3-D1F369355EBF}"/>
      </w:docPartPr>
      <w:docPartBody>
        <w:p w:rsidR="00532131" w:rsidRDefault="000D35E7" w:rsidP="000D35E7">
          <w:pPr>
            <w:pStyle w:val="D3FAD07D726A4FF79D94DD8922CFFBBF"/>
          </w:pPr>
          <w:r w:rsidRPr="009C7162">
            <w:rPr>
              <w:rStyle w:val="PlaceholderText"/>
            </w:rPr>
            <w:t>Click here to enter text.</w:t>
          </w:r>
        </w:p>
      </w:docPartBody>
    </w:docPart>
    <w:docPart>
      <w:docPartPr>
        <w:name w:val="28748ACEA37849F3A2C9E5D30A9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6D98-BBF6-4988-A7CF-D9C8921D9685}"/>
      </w:docPartPr>
      <w:docPartBody>
        <w:p w:rsidR="00532131" w:rsidRDefault="000D35E7" w:rsidP="000D35E7">
          <w:pPr>
            <w:pStyle w:val="28748ACEA37849F3A2C9E5D30A9D6596"/>
          </w:pPr>
          <w:r w:rsidRPr="00A7333C">
            <w:rPr>
              <w:rStyle w:val="PlaceholderText"/>
            </w:rPr>
            <w:t>Click here to enter text.</w:t>
          </w:r>
        </w:p>
      </w:docPartBody>
    </w:docPart>
    <w:docPart>
      <w:docPartPr>
        <w:name w:val="1EE81BB4F2A94B35A0800A9FAA8E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A398-F2F3-4FCB-9BC4-9098D3E7ADD8}"/>
      </w:docPartPr>
      <w:docPartBody>
        <w:p w:rsidR="00532131" w:rsidRDefault="000D35E7" w:rsidP="000D35E7">
          <w:pPr>
            <w:pStyle w:val="1EE81BB4F2A94B35A0800A9FAA8ECCF3"/>
          </w:pPr>
          <w:r w:rsidRPr="00A7333C">
            <w:rPr>
              <w:rStyle w:val="PlaceholderText"/>
            </w:rPr>
            <w:t>Click here to enter text.</w:t>
          </w:r>
        </w:p>
      </w:docPartBody>
    </w:docPart>
    <w:docPart>
      <w:docPartPr>
        <w:name w:val="32B998E7F9DB4A62A3A429EBDF76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7226-C194-412F-A938-1354ABA4BCD2}"/>
      </w:docPartPr>
      <w:docPartBody>
        <w:p w:rsidR="00532131" w:rsidRDefault="000D35E7" w:rsidP="000D35E7">
          <w:pPr>
            <w:pStyle w:val="32B998E7F9DB4A62A3A429EBDF762063"/>
          </w:pPr>
          <w:r w:rsidRPr="009B2DFD">
            <w:rPr>
              <w:rStyle w:val="PlaceholderText"/>
            </w:rPr>
            <w:t>Click here to enter a date.</w:t>
          </w:r>
        </w:p>
      </w:docPartBody>
    </w:docPart>
    <w:docPart>
      <w:docPartPr>
        <w:name w:val="32C9208618DA47D5A977A7197DC1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5E63-E2B0-4BB1-AF32-519A0A637EF3}"/>
      </w:docPartPr>
      <w:docPartBody>
        <w:p w:rsidR="00532131" w:rsidRDefault="000D35E7" w:rsidP="000D35E7">
          <w:pPr>
            <w:pStyle w:val="32C9208618DA47D5A977A7197DC18B5B"/>
          </w:pPr>
          <w:r w:rsidRPr="00A7333C">
            <w:rPr>
              <w:rStyle w:val="PlaceholderText"/>
            </w:rPr>
            <w:t>Click here to enter text.</w:t>
          </w:r>
        </w:p>
      </w:docPartBody>
    </w:docPart>
    <w:docPart>
      <w:docPartPr>
        <w:name w:val="8D0F144473CE475DAC70278C3F7B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8110-28DE-4140-ACB0-64B0718A2947}"/>
      </w:docPartPr>
      <w:docPartBody>
        <w:p w:rsidR="00532131" w:rsidRDefault="000D35E7" w:rsidP="000D35E7">
          <w:pPr>
            <w:pStyle w:val="8D0F144473CE475DAC70278C3F7B49AF"/>
          </w:pPr>
          <w:r w:rsidRPr="00A7333C">
            <w:rPr>
              <w:rStyle w:val="PlaceholderText"/>
            </w:rPr>
            <w:t>Click here to enter text.</w:t>
          </w:r>
        </w:p>
      </w:docPartBody>
    </w:docPart>
    <w:docPart>
      <w:docPartPr>
        <w:name w:val="EB917A3319DC4FEEAACABC562CA3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45A9-ECE9-422C-B880-50B86E3A71A0}"/>
      </w:docPartPr>
      <w:docPartBody>
        <w:p w:rsidR="00532131" w:rsidRDefault="000D35E7" w:rsidP="000D35E7">
          <w:pPr>
            <w:pStyle w:val="EB917A3319DC4FEEAACABC562CA3B162"/>
          </w:pPr>
          <w:r w:rsidRPr="00A7333C">
            <w:rPr>
              <w:rStyle w:val="PlaceholderText"/>
            </w:rPr>
            <w:t>Click here to enter text.</w:t>
          </w:r>
        </w:p>
      </w:docPartBody>
    </w:docPart>
    <w:docPart>
      <w:docPartPr>
        <w:name w:val="5B1184CA78174A409CF144945F4F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439F-624A-4F74-B970-C5046D9C8E4B}"/>
      </w:docPartPr>
      <w:docPartBody>
        <w:p w:rsidR="00532131" w:rsidRDefault="000D35E7" w:rsidP="000D35E7">
          <w:pPr>
            <w:pStyle w:val="5B1184CA78174A409CF144945F4FFC5E"/>
          </w:pPr>
          <w:r w:rsidRPr="00A7333C">
            <w:rPr>
              <w:rStyle w:val="PlaceholderText"/>
            </w:rPr>
            <w:t>Click here to enter text.</w:t>
          </w:r>
        </w:p>
      </w:docPartBody>
    </w:docPart>
    <w:docPart>
      <w:docPartPr>
        <w:name w:val="BC63A8DF2D694A298A2F04B349EB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1EC4-3A11-442D-811F-52A96E8CEB55}"/>
      </w:docPartPr>
      <w:docPartBody>
        <w:p w:rsidR="00532131" w:rsidRDefault="000D35E7" w:rsidP="000D35E7">
          <w:pPr>
            <w:pStyle w:val="BC63A8DF2D694A298A2F04B349EB78ED"/>
          </w:pPr>
          <w:r w:rsidRPr="00A7333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9D95-A16C-46F0-B87E-1B536C9CEF9F}"/>
      </w:docPartPr>
      <w:docPartBody>
        <w:p w:rsidR="00532131" w:rsidRDefault="000D35E7">
          <w:r w:rsidRPr="009B2D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0"/>
    <w:rsid w:val="000D35E7"/>
    <w:rsid w:val="00200A3B"/>
    <w:rsid w:val="004D3EB8"/>
    <w:rsid w:val="00532131"/>
    <w:rsid w:val="006131D6"/>
    <w:rsid w:val="00A6203D"/>
    <w:rsid w:val="00B378D0"/>
    <w:rsid w:val="00C61C21"/>
    <w:rsid w:val="00CC58EB"/>
    <w:rsid w:val="00D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5E7"/>
    <w:rPr>
      <w:color w:val="808080"/>
    </w:rPr>
  </w:style>
  <w:style w:type="paragraph" w:customStyle="1" w:styleId="200AF5E33EF84F9DA11E4D34F7F912E4">
    <w:name w:val="200AF5E33EF84F9DA11E4D34F7F912E4"/>
    <w:rsid w:val="00B378D0"/>
    <w:pPr>
      <w:spacing w:line="480" w:lineRule="auto"/>
    </w:pPr>
    <w:rPr>
      <w:rFonts w:ascii="Times New Roman" w:eastAsiaTheme="minorHAnsi" w:hAnsi="Times New Roman"/>
      <w:sz w:val="24"/>
    </w:rPr>
  </w:style>
  <w:style w:type="paragraph" w:customStyle="1" w:styleId="F9484903C8BE4B97B66A2CBF09C876B1">
    <w:name w:val="F9484903C8BE4B97B66A2CBF09C876B1"/>
    <w:rsid w:val="00B378D0"/>
    <w:pPr>
      <w:spacing w:line="480" w:lineRule="auto"/>
    </w:pPr>
    <w:rPr>
      <w:rFonts w:ascii="Times New Roman" w:eastAsiaTheme="minorHAnsi" w:hAnsi="Times New Roman"/>
      <w:sz w:val="24"/>
    </w:rPr>
  </w:style>
  <w:style w:type="paragraph" w:customStyle="1" w:styleId="E90BBC85D6D54F9A9B99019C6897FE8F">
    <w:name w:val="E90BBC85D6D54F9A9B99019C6897FE8F"/>
    <w:rsid w:val="00B378D0"/>
    <w:pPr>
      <w:spacing w:line="480" w:lineRule="auto"/>
    </w:pPr>
    <w:rPr>
      <w:rFonts w:ascii="Times New Roman" w:eastAsiaTheme="minorHAnsi" w:hAnsi="Times New Roman"/>
      <w:sz w:val="24"/>
    </w:rPr>
  </w:style>
  <w:style w:type="paragraph" w:customStyle="1" w:styleId="CB00DEB6B9854B8F92B082DD3B420D7A">
    <w:name w:val="CB00DEB6B9854B8F92B082DD3B420D7A"/>
    <w:rsid w:val="00B378D0"/>
    <w:pPr>
      <w:spacing w:line="480" w:lineRule="auto"/>
    </w:pPr>
    <w:rPr>
      <w:rFonts w:ascii="Times New Roman" w:eastAsiaTheme="minorHAnsi" w:hAnsi="Times New Roman"/>
      <w:sz w:val="24"/>
    </w:rPr>
  </w:style>
  <w:style w:type="paragraph" w:customStyle="1" w:styleId="728BF833C187489F8EAA308C0E549E0B">
    <w:name w:val="728BF833C187489F8EAA308C0E549E0B"/>
    <w:rsid w:val="00B378D0"/>
    <w:pPr>
      <w:spacing w:line="480" w:lineRule="auto"/>
    </w:pPr>
    <w:rPr>
      <w:rFonts w:ascii="Times New Roman" w:eastAsiaTheme="minorHAnsi" w:hAnsi="Times New Roman"/>
      <w:sz w:val="24"/>
    </w:rPr>
  </w:style>
  <w:style w:type="paragraph" w:customStyle="1" w:styleId="BE5D50E2328C4702A0BD9AE91CE70AD4">
    <w:name w:val="BE5D50E2328C4702A0BD9AE91CE70AD4"/>
    <w:rsid w:val="00B378D0"/>
    <w:pPr>
      <w:spacing w:line="480" w:lineRule="auto"/>
    </w:pPr>
    <w:rPr>
      <w:rFonts w:ascii="Times New Roman" w:eastAsiaTheme="minorHAnsi" w:hAnsi="Times New Roman"/>
      <w:sz w:val="24"/>
    </w:rPr>
  </w:style>
  <w:style w:type="paragraph" w:customStyle="1" w:styleId="028A4DF5099F4574BACE762B762F012C">
    <w:name w:val="028A4DF5099F4574BACE762B762F012C"/>
    <w:rsid w:val="00B378D0"/>
    <w:pPr>
      <w:spacing w:line="480" w:lineRule="auto"/>
    </w:pPr>
    <w:rPr>
      <w:rFonts w:ascii="Times New Roman" w:eastAsiaTheme="minorHAnsi" w:hAnsi="Times New Roman"/>
      <w:sz w:val="24"/>
    </w:rPr>
  </w:style>
  <w:style w:type="paragraph" w:customStyle="1" w:styleId="2C14B626ECBA40B1A902E9AA23019C90">
    <w:name w:val="2C14B626ECBA40B1A902E9AA23019C90"/>
    <w:rsid w:val="00B378D0"/>
    <w:pPr>
      <w:spacing w:line="480" w:lineRule="auto"/>
    </w:pPr>
    <w:rPr>
      <w:rFonts w:ascii="Times New Roman" w:eastAsiaTheme="minorHAnsi" w:hAnsi="Times New Roman"/>
      <w:sz w:val="24"/>
    </w:rPr>
  </w:style>
  <w:style w:type="paragraph" w:customStyle="1" w:styleId="12779D34D6504EACB5303B23B0E26BE4">
    <w:name w:val="12779D34D6504EACB5303B23B0E26BE4"/>
    <w:rsid w:val="00B378D0"/>
    <w:pPr>
      <w:spacing w:line="480" w:lineRule="auto"/>
    </w:pPr>
    <w:rPr>
      <w:rFonts w:ascii="Times New Roman" w:eastAsiaTheme="minorHAnsi" w:hAnsi="Times New Roman"/>
      <w:sz w:val="24"/>
    </w:rPr>
  </w:style>
  <w:style w:type="paragraph" w:customStyle="1" w:styleId="77031B49D6104D968092AD82A9121564">
    <w:name w:val="77031B49D6104D968092AD82A9121564"/>
    <w:rsid w:val="000D35E7"/>
  </w:style>
  <w:style w:type="paragraph" w:customStyle="1" w:styleId="5150EF2511304E47B6CAD5B56B81A475">
    <w:name w:val="5150EF2511304E47B6CAD5B56B81A475"/>
    <w:rsid w:val="000D35E7"/>
  </w:style>
  <w:style w:type="paragraph" w:customStyle="1" w:styleId="C91808A8EC4F43C18901E82E4BA637BB">
    <w:name w:val="C91808A8EC4F43C18901E82E4BA637BB"/>
    <w:rsid w:val="000D35E7"/>
  </w:style>
  <w:style w:type="paragraph" w:customStyle="1" w:styleId="99EA5CA5FDD9484B9C522181ABA8F765">
    <w:name w:val="99EA5CA5FDD9484B9C522181ABA8F765"/>
    <w:rsid w:val="000D35E7"/>
  </w:style>
  <w:style w:type="paragraph" w:customStyle="1" w:styleId="96F2B63F0BCD40ED93E3EEF1ED660F83">
    <w:name w:val="96F2B63F0BCD40ED93E3EEF1ED660F83"/>
    <w:rsid w:val="000D35E7"/>
  </w:style>
  <w:style w:type="paragraph" w:customStyle="1" w:styleId="6CFF1693CF1446EDA447B18FDD670D41">
    <w:name w:val="6CFF1693CF1446EDA447B18FDD670D41"/>
    <w:rsid w:val="000D35E7"/>
  </w:style>
  <w:style w:type="paragraph" w:customStyle="1" w:styleId="8010EB071ADA4FB89BA01C908807DB53">
    <w:name w:val="8010EB071ADA4FB89BA01C908807DB53"/>
    <w:rsid w:val="000D35E7"/>
  </w:style>
  <w:style w:type="paragraph" w:customStyle="1" w:styleId="4FE34B97FB1F4A0FA5A23F335B14AA2B">
    <w:name w:val="4FE34B97FB1F4A0FA5A23F335B14AA2B"/>
    <w:rsid w:val="000D35E7"/>
  </w:style>
  <w:style w:type="paragraph" w:customStyle="1" w:styleId="693209F676CC4A4185D11D216C9C2967">
    <w:name w:val="693209F676CC4A4185D11D216C9C2967"/>
    <w:rsid w:val="000D35E7"/>
  </w:style>
  <w:style w:type="paragraph" w:customStyle="1" w:styleId="D3FAD07D726A4FF79D94DD8922CFFBBF">
    <w:name w:val="D3FAD07D726A4FF79D94DD8922CFFBBF"/>
    <w:rsid w:val="000D35E7"/>
  </w:style>
  <w:style w:type="paragraph" w:customStyle="1" w:styleId="28748ACEA37849F3A2C9E5D30A9D6596">
    <w:name w:val="28748ACEA37849F3A2C9E5D30A9D6596"/>
    <w:rsid w:val="000D35E7"/>
  </w:style>
  <w:style w:type="paragraph" w:customStyle="1" w:styleId="1EE81BB4F2A94B35A0800A9FAA8ECCF3">
    <w:name w:val="1EE81BB4F2A94B35A0800A9FAA8ECCF3"/>
    <w:rsid w:val="000D35E7"/>
  </w:style>
  <w:style w:type="paragraph" w:customStyle="1" w:styleId="32B998E7F9DB4A62A3A429EBDF762063">
    <w:name w:val="32B998E7F9DB4A62A3A429EBDF762063"/>
    <w:rsid w:val="000D35E7"/>
  </w:style>
  <w:style w:type="paragraph" w:customStyle="1" w:styleId="DE55E8D6825F4527AE21887540FBB1CF">
    <w:name w:val="DE55E8D6825F4527AE21887540FBB1CF"/>
    <w:rsid w:val="000D35E7"/>
  </w:style>
  <w:style w:type="paragraph" w:customStyle="1" w:styleId="191036E2DBB4480E9A12A8705750513A">
    <w:name w:val="191036E2DBB4480E9A12A8705750513A"/>
    <w:rsid w:val="000D35E7"/>
  </w:style>
  <w:style w:type="paragraph" w:customStyle="1" w:styleId="4368278C56C04958B4B603E49197DF0C">
    <w:name w:val="4368278C56C04958B4B603E49197DF0C"/>
    <w:rsid w:val="000D35E7"/>
  </w:style>
  <w:style w:type="paragraph" w:customStyle="1" w:styleId="8D647D9F7D8D4E418A35D597BEA73CA4">
    <w:name w:val="8D647D9F7D8D4E418A35D597BEA73CA4"/>
    <w:rsid w:val="000D35E7"/>
  </w:style>
  <w:style w:type="paragraph" w:customStyle="1" w:styleId="8DF4203C8F724D2FBDF56268F7D8CE3A">
    <w:name w:val="8DF4203C8F724D2FBDF56268F7D8CE3A"/>
    <w:rsid w:val="000D35E7"/>
  </w:style>
  <w:style w:type="paragraph" w:customStyle="1" w:styleId="76C8E81AB17E4F3CBBBBCB4F87DF768F">
    <w:name w:val="76C8E81AB17E4F3CBBBBCB4F87DF768F"/>
    <w:rsid w:val="000D35E7"/>
  </w:style>
  <w:style w:type="paragraph" w:customStyle="1" w:styleId="C22F19B4FD194C0CBDA10DA1BC0A5E71">
    <w:name w:val="C22F19B4FD194C0CBDA10DA1BC0A5E71"/>
    <w:rsid w:val="000D35E7"/>
  </w:style>
  <w:style w:type="paragraph" w:customStyle="1" w:styleId="D83DB763C3AA42BF9AD934057716B903">
    <w:name w:val="D83DB763C3AA42BF9AD934057716B903"/>
    <w:rsid w:val="000D35E7"/>
  </w:style>
  <w:style w:type="paragraph" w:customStyle="1" w:styleId="B92549C320744CB88F50B07A921E9507">
    <w:name w:val="B92549C320744CB88F50B07A921E9507"/>
    <w:rsid w:val="000D35E7"/>
  </w:style>
  <w:style w:type="paragraph" w:customStyle="1" w:styleId="60C0CE29F5DE4644886A56364FCCBB81">
    <w:name w:val="60C0CE29F5DE4644886A56364FCCBB81"/>
    <w:rsid w:val="000D35E7"/>
  </w:style>
  <w:style w:type="paragraph" w:customStyle="1" w:styleId="54094BEA9CA446F8AA7876FD5DC91E19">
    <w:name w:val="54094BEA9CA446F8AA7876FD5DC91E19"/>
    <w:rsid w:val="000D35E7"/>
  </w:style>
  <w:style w:type="paragraph" w:customStyle="1" w:styleId="32C9208618DA47D5A977A7197DC18B5B">
    <w:name w:val="32C9208618DA47D5A977A7197DC18B5B"/>
    <w:rsid w:val="000D35E7"/>
  </w:style>
  <w:style w:type="paragraph" w:customStyle="1" w:styleId="8D0F144473CE475DAC70278C3F7B49AF">
    <w:name w:val="8D0F144473CE475DAC70278C3F7B49AF"/>
    <w:rsid w:val="000D35E7"/>
  </w:style>
  <w:style w:type="paragraph" w:customStyle="1" w:styleId="EB917A3319DC4FEEAACABC562CA3B162">
    <w:name w:val="EB917A3319DC4FEEAACABC562CA3B162"/>
    <w:rsid w:val="000D35E7"/>
  </w:style>
  <w:style w:type="paragraph" w:customStyle="1" w:styleId="5B1184CA78174A409CF144945F4FFC5E">
    <w:name w:val="5B1184CA78174A409CF144945F4FFC5E"/>
    <w:rsid w:val="000D35E7"/>
  </w:style>
  <w:style w:type="paragraph" w:customStyle="1" w:styleId="BC63A8DF2D694A298A2F04B349EB78ED">
    <w:name w:val="BC63A8DF2D694A298A2F04B349EB78ED"/>
    <w:rsid w:val="000D35E7"/>
  </w:style>
  <w:style w:type="paragraph" w:customStyle="1" w:styleId="D0E304C9261D439083917F0C2598754E">
    <w:name w:val="D0E304C9261D439083917F0C2598754E"/>
    <w:rsid w:val="000D35E7"/>
  </w:style>
  <w:style w:type="paragraph" w:customStyle="1" w:styleId="5E029D9DFDB64E338F13A83AA111DE4E">
    <w:name w:val="5E029D9DFDB64E338F13A83AA111DE4E"/>
    <w:rsid w:val="000D35E7"/>
  </w:style>
  <w:style w:type="paragraph" w:customStyle="1" w:styleId="FA5C9E0BD77D41E684476B248C431D1E">
    <w:name w:val="FA5C9E0BD77D41E684476B248C431D1E"/>
    <w:rsid w:val="000D35E7"/>
  </w:style>
  <w:style w:type="paragraph" w:customStyle="1" w:styleId="58C67426DAA94861B97361563243C9A3">
    <w:name w:val="58C67426DAA94861B97361563243C9A3"/>
    <w:rsid w:val="000D35E7"/>
  </w:style>
  <w:style w:type="paragraph" w:customStyle="1" w:styleId="8A033EFBC9674A1C93ABAFF35CB6109A">
    <w:name w:val="8A033EFBC9674A1C93ABAFF35CB6109A"/>
    <w:rsid w:val="000D35E7"/>
  </w:style>
  <w:style w:type="paragraph" w:customStyle="1" w:styleId="56F88D9ED4BE4265B3A0D440F03DE2CD">
    <w:name w:val="56F88D9ED4BE4265B3A0D440F03DE2CD"/>
    <w:rsid w:val="000D35E7"/>
  </w:style>
  <w:style w:type="paragraph" w:customStyle="1" w:styleId="D94578AEC87A4B6EAE0F17DA4B816839">
    <w:name w:val="D94578AEC87A4B6EAE0F17DA4B816839"/>
    <w:rsid w:val="000D35E7"/>
  </w:style>
  <w:style w:type="paragraph" w:customStyle="1" w:styleId="E981CF6497FD49C287BF61D7BAEC6CC0">
    <w:name w:val="E981CF6497FD49C287BF61D7BAEC6CC0"/>
    <w:rsid w:val="000D35E7"/>
  </w:style>
  <w:style w:type="paragraph" w:customStyle="1" w:styleId="DAA6675C77924998909126124AC51709">
    <w:name w:val="DAA6675C77924998909126124AC51709"/>
    <w:rsid w:val="000D35E7"/>
  </w:style>
  <w:style w:type="paragraph" w:customStyle="1" w:styleId="07AFBB6E10B64F84938DB28145675AEC">
    <w:name w:val="07AFBB6E10B64F84938DB28145675AEC"/>
    <w:rsid w:val="000D35E7"/>
  </w:style>
  <w:style w:type="paragraph" w:customStyle="1" w:styleId="83B0DF3DB0304D39BF5FAF1C0AF1DB07">
    <w:name w:val="83B0DF3DB0304D39BF5FAF1C0AF1DB07"/>
    <w:rsid w:val="000D3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Summary.dotx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Robert Michael - morganrm</dc:creator>
  <cp:keywords/>
  <dc:description/>
  <cp:lastModifiedBy>Maggio, Gina Catherine - maggiogc</cp:lastModifiedBy>
  <cp:revision>2</cp:revision>
  <cp:lastPrinted>2015-11-18T15:15:00Z</cp:lastPrinted>
  <dcterms:created xsi:type="dcterms:W3CDTF">2015-11-19T15:13:00Z</dcterms:created>
  <dcterms:modified xsi:type="dcterms:W3CDTF">2015-11-19T15:13:00Z</dcterms:modified>
</cp:coreProperties>
</file>