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6C" w:rsidRDefault="0012196C" w:rsidP="00AB3B16">
      <w:pPr>
        <w:pStyle w:val="Heading3"/>
        <w:pBdr>
          <w:bottom w:val="single" w:sz="12" w:space="1" w:color="auto"/>
        </w:pBdr>
        <w:ind w:firstLine="0"/>
        <w:rPr>
          <w:rFonts w:ascii="Arial" w:hAnsi="Arial" w:cs="Arial"/>
          <w:sz w:val="24"/>
          <w:szCs w:val="24"/>
        </w:rPr>
      </w:pPr>
      <w:r w:rsidRPr="0012196C">
        <w:rPr>
          <w:noProof/>
          <w:lang w:val="en-US"/>
        </w:rPr>
        <w:drawing>
          <wp:inline distT="0" distB="0" distL="0" distR="0">
            <wp:extent cx="2524125" cy="590550"/>
            <wp:effectExtent l="0" t="0" r="9525" b="0"/>
            <wp:docPr id="1" name="Picture 3" descr="/Volumes/Data1/AA/OIP/OIP-Common/CGE logo &amp; Image library/Logos/CGE Logo/PNG RGB/CGE Logo Final Blue Gree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Data1/AA/OIP/OIP-Common/CGE logo &amp; Image library/Logos/CGE Logo/PNG RGB/CGE Logo Final Blue Green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6C" w:rsidRPr="0012196C" w:rsidRDefault="0012196C" w:rsidP="0012196C"/>
    <w:p w:rsidR="00A21447" w:rsidRPr="00580E4D" w:rsidRDefault="002B5965" w:rsidP="00AB3B16">
      <w:pPr>
        <w:pStyle w:val="Heading3"/>
        <w:ind w:firstLine="0"/>
        <w:rPr>
          <w:rFonts w:ascii="Arial" w:hAnsi="Arial" w:cs="Arial"/>
          <w:sz w:val="24"/>
          <w:szCs w:val="24"/>
        </w:rPr>
      </w:pPr>
      <w:r w:rsidRPr="00580E4D">
        <w:rPr>
          <w:rFonts w:ascii="Arial" w:hAnsi="Arial" w:cs="Arial"/>
          <w:sz w:val="24"/>
          <w:szCs w:val="24"/>
        </w:rPr>
        <w:t>JMU S</w:t>
      </w:r>
      <w:r w:rsidR="00A21447" w:rsidRPr="00580E4D">
        <w:rPr>
          <w:rFonts w:ascii="Arial" w:hAnsi="Arial" w:cs="Arial"/>
          <w:sz w:val="24"/>
          <w:szCs w:val="24"/>
        </w:rPr>
        <w:t xml:space="preserve">EMESTER </w:t>
      </w:r>
      <w:r w:rsidRPr="00580E4D">
        <w:rPr>
          <w:rFonts w:ascii="Arial" w:hAnsi="Arial" w:cs="Arial"/>
          <w:sz w:val="24"/>
          <w:szCs w:val="24"/>
        </w:rPr>
        <w:t>ABROAD</w:t>
      </w:r>
    </w:p>
    <w:p w:rsidR="002B5965" w:rsidRPr="00580E4D" w:rsidRDefault="00431306" w:rsidP="00A21447">
      <w:pPr>
        <w:pStyle w:val="Heading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GENED IN SCOTLAND</w:t>
      </w:r>
      <w:r w:rsidR="0012196C">
        <w:rPr>
          <w:rFonts w:ascii="Arial" w:hAnsi="Arial" w:cs="Arial"/>
          <w:sz w:val="24"/>
          <w:szCs w:val="24"/>
        </w:rPr>
        <w:t xml:space="preserve"> APPLICATION</w:t>
      </w:r>
    </w:p>
    <w:p w:rsidR="00580E4D" w:rsidRDefault="0012196C" w:rsidP="0012196C">
      <w:pPr>
        <w:pStyle w:val="Heading3"/>
        <w:tabs>
          <w:tab w:val="center" w:pos="4680"/>
        </w:tabs>
        <w:ind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:rsidR="00C217AA" w:rsidRPr="00015A60" w:rsidRDefault="00C217AA" w:rsidP="0012196C">
      <w:pPr>
        <w:rPr>
          <w:rFonts w:ascii="Arial" w:hAnsi="Arial" w:cs="Arial"/>
          <w:sz w:val="18"/>
          <w:szCs w:val="18"/>
        </w:rPr>
      </w:pPr>
      <w:r w:rsidRPr="00015A60">
        <w:rPr>
          <w:rFonts w:ascii="Arial" w:hAnsi="Arial" w:cs="Arial"/>
          <w:sz w:val="18"/>
          <w:szCs w:val="18"/>
        </w:rPr>
        <w:t xml:space="preserve">Instructions: </w:t>
      </w:r>
      <w:r w:rsidR="00E363B4" w:rsidRPr="00015A60">
        <w:rPr>
          <w:rFonts w:ascii="Arial" w:hAnsi="Arial" w:cs="Arial"/>
          <w:sz w:val="18"/>
          <w:szCs w:val="18"/>
        </w:rPr>
        <w:t>Application in original form with required s</w:t>
      </w:r>
      <w:r w:rsidR="00DB257D" w:rsidRPr="00015A60">
        <w:rPr>
          <w:rFonts w:ascii="Arial" w:hAnsi="Arial" w:cs="Arial"/>
          <w:sz w:val="18"/>
          <w:szCs w:val="18"/>
        </w:rPr>
        <w:t xml:space="preserve">ignatures </w:t>
      </w:r>
      <w:r w:rsidR="00E363B4" w:rsidRPr="00015A60">
        <w:rPr>
          <w:rFonts w:ascii="Arial" w:hAnsi="Arial" w:cs="Arial"/>
          <w:sz w:val="18"/>
          <w:szCs w:val="18"/>
        </w:rPr>
        <w:t xml:space="preserve">and attachment(s) should be submitted to the </w:t>
      </w:r>
      <w:r w:rsidR="0012196C">
        <w:rPr>
          <w:rFonts w:ascii="Arial" w:hAnsi="Arial" w:cs="Arial"/>
          <w:sz w:val="18"/>
          <w:szCs w:val="18"/>
        </w:rPr>
        <w:t>CGE</w:t>
      </w:r>
      <w:r w:rsidR="00E363B4" w:rsidRPr="00015A60">
        <w:rPr>
          <w:rFonts w:ascii="Arial" w:hAnsi="Arial" w:cs="Arial"/>
          <w:sz w:val="18"/>
          <w:szCs w:val="18"/>
        </w:rPr>
        <w:t>, MSC 5731</w:t>
      </w:r>
      <w:r w:rsidR="0012196C">
        <w:rPr>
          <w:rFonts w:ascii="Arial" w:hAnsi="Arial" w:cs="Arial"/>
          <w:sz w:val="18"/>
          <w:szCs w:val="18"/>
        </w:rPr>
        <w:t xml:space="preserve"> by 5 p.m. on</w:t>
      </w:r>
      <w:r w:rsidR="006D155A">
        <w:rPr>
          <w:rFonts w:ascii="Arial" w:hAnsi="Arial" w:cs="Arial"/>
          <w:sz w:val="18"/>
          <w:szCs w:val="18"/>
        </w:rPr>
        <w:t xml:space="preserve"> the date due.</w:t>
      </w:r>
    </w:p>
    <w:p w:rsidR="002B5965" w:rsidRDefault="002B5965" w:rsidP="002B5965">
      <w:pPr>
        <w:pBdr>
          <w:bottom w:val="single" w:sz="12" w:space="1" w:color="auto"/>
        </w:pBdr>
        <w:rPr>
          <w:rFonts w:ascii="Arial" w:eastAsia="Arial Unicode MS" w:hAnsi="Arial" w:cs="Arial"/>
          <w:sz w:val="20"/>
        </w:rPr>
      </w:pPr>
    </w:p>
    <w:p w:rsidR="0012196C" w:rsidRPr="00580E4D" w:rsidRDefault="0012196C" w:rsidP="002B5965">
      <w:pPr>
        <w:rPr>
          <w:rFonts w:ascii="Arial" w:eastAsia="Arial Unicode MS" w:hAnsi="Arial" w:cs="Arial"/>
          <w:sz w:val="20"/>
        </w:rPr>
      </w:pPr>
    </w:p>
    <w:p w:rsidR="004B2F4B" w:rsidRDefault="004B2F4B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 </w:t>
      </w:r>
      <w:r w:rsidR="00A21447" w:rsidRPr="00580E4D">
        <w:rPr>
          <w:rFonts w:ascii="Arial" w:hAnsi="Arial" w:cs="Arial"/>
          <w:sz w:val="20"/>
        </w:rPr>
        <w:t>1</w:t>
      </w:r>
    </w:p>
    <w:p w:rsidR="00C53333" w:rsidRDefault="00580E4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 </w:t>
      </w:r>
      <w:r w:rsidR="00C53333" w:rsidRPr="00580E4D">
        <w:rPr>
          <w:rFonts w:ascii="Arial" w:hAnsi="Arial" w:cs="Arial"/>
          <w:sz w:val="20"/>
        </w:rPr>
        <w:t>INFORMATION</w:t>
      </w:r>
    </w:p>
    <w:p w:rsidR="00C53333" w:rsidRDefault="00C53333">
      <w:pPr>
        <w:rPr>
          <w:rFonts w:ascii="Arial" w:hAnsi="Arial" w:cs="Arial"/>
          <w:b/>
          <w:color w:val="000000"/>
          <w:sz w:val="20"/>
          <w:u w:val="single"/>
        </w:rPr>
      </w:pPr>
    </w:p>
    <w:p w:rsidR="00EF11D1" w:rsidRPr="00580E4D" w:rsidRDefault="00EF11D1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270"/>
        <w:gridCol w:w="2034"/>
        <w:gridCol w:w="306"/>
        <w:gridCol w:w="1890"/>
      </w:tblGrid>
      <w:tr w:rsidR="00C53333" w:rsidRPr="00580E4D" w:rsidTr="0011707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Name</w:t>
            </w:r>
          </w:p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189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  <w:tr w:rsidR="00C53333" w:rsidRPr="00580E4D" w:rsidTr="0011707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189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  <w:tr w:rsidR="00C53333" w:rsidRPr="00580E4D" w:rsidTr="0011707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Department</w:t>
            </w:r>
          </w:p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  <w:tr w:rsidR="00C53333" w:rsidRPr="00580E4D" w:rsidTr="0011707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53333" w:rsidRPr="00580E4D" w:rsidTr="0011707C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Telephone number(s)</w:t>
            </w:r>
          </w:p>
        </w:tc>
        <w:tc>
          <w:tcPr>
            <w:tcW w:w="270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  <w:tc>
          <w:tcPr>
            <w:tcW w:w="2034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E-mail address</w:t>
            </w:r>
          </w:p>
        </w:tc>
        <w:tc>
          <w:tcPr>
            <w:tcW w:w="306" w:type="dxa"/>
          </w:tcPr>
          <w:p w:rsidR="00C53333" w:rsidRPr="00580E4D" w:rsidRDefault="00C5333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890" w:type="dxa"/>
          </w:tcPr>
          <w:p w:rsidR="00C53333" w:rsidRPr="00580E4D" w:rsidRDefault="0011707C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580E4D">
              <w:rPr>
                <w:rFonts w:ascii="Arial" w:hAnsi="Arial" w:cs="Arial"/>
                <w:b/>
                <w:color w:val="000000"/>
                <w:sz w:val="20"/>
              </w:rPr>
              <w:t>Mail Stop Code</w:t>
            </w:r>
          </w:p>
        </w:tc>
      </w:tr>
    </w:tbl>
    <w:p w:rsidR="00C53333" w:rsidRPr="00580E4D" w:rsidRDefault="00C53333">
      <w:pPr>
        <w:rPr>
          <w:rFonts w:ascii="Arial" w:hAnsi="Arial" w:cs="Arial"/>
          <w:b/>
          <w:color w:val="000000"/>
          <w:sz w:val="20"/>
          <w:u w:val="single"/>
        </w:rPr>
      </w:pP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ab/>
      </w:r>
      <w:r w:rsidRPr="00580E4D">
        <w:rPr>
          <w:rFonts w:ascii="Arial" w:hAnsi="Arial" w:cs="Arial"/>
          <w:b/>
          <w:color w:val="000000"/>
          <w:sz w:val="20"/>
        </w:rPr>
        <w:tab/>
      </w:r>
    </w:p>
    <w:p w:rsidR="00C53333" w:rsidRPr="00580E4D" w:rsidRDefault="00C53333">
      <w:pPr>
        <w:rPr>
          <w:rFonts w:ascii="Arial" w:hAnsi="Arial" w:cs="Arial"/>
          <w:b/>
          <w:color w:val="000000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630"/>
        <w:gridCol w:w="1080"/>
        <w:gridCol w:w="1440"/>
        <w:gridCol w:w="360"/>
        <w:gridCol w:w="2070"/>
      </w:tblGrid>
      <w:tr w:rsidR="00E363B4" w:rsidRPr="00580E4D" w:rsidTr="00015A60">
        <w:tblPrEx>
          <w:tblCellMar>
            <w:top w:w="0" w:type="dxa"/>
            <w:bottom w:w="0" w:type="dxa"/>
          </w:tblCellMar>
        </w:tblPrEx>
        <w:tc>
          <w:tcPr>
            <w:tcW w:w="9378" w:type="dxa"/>
            <w:gridSpan w:val="7"/>
          </w:tcPr>
          <w:p w:rsidR="00E363B4" w:rsidRDefault="00E363B4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Preferences:</w:t>
            </w:r>
            <w:r w:rsidR="004D43B3">
              <w:rPr>
                <w:rFonts w:ascii="Arial" w:hAnsi="Arial" w:cs="Arial"/>
                <w:b/>
                <w:color w:val="000000"/>
                <w:sz w:val="20"/>
              </w:rPr>
              <w:t xml:space="preserve">  select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location</w:t>
            </w:r>
            <w:r w:rsidR="004D43B3">
              <w:rPr>
                <w:rFonts w:ascii="Arial" w:hAnsi="Arial" w:cs="Arial"/>
                <w:b/>
                <w:color w:val="000000"/>
                <w:sz w:val="20"/>
              </w:rPr>
              <w:t xml:space="preserve"> and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course (can check multiple)</w:t>
            </w:r>
          </w:p>
          <w:p w:rsidR="00E363B4" w:rsidRPr="00DB257D" w:rsidRDefault="00E363B4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B2F4B" w:rsidRPr="00580E4D" w:rsidTr="00015A60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4B2F4B" w:rsidRPr="00E363B4" w:rsidRDefault="00196B96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Course Cluster</w:t>
            </w:r>
            <w:r w:rsidR="004B2F4B" w:rsidRPr="00580E4D">
              <w:rPr>
                <w:rFonts w:ascii="Arial" w:hAnsi="Arial" w:cs="Arial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1800" w:type="dxa"/>
          </w:tcPr>
          <w:p w:rsidR="004B2F4B" w:rsidRPr="00DB257D" w:rsidRDefault="008A69A9" w:rsidP="008A69A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E475F0"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Cluster 4</w:t>
            </w:r>
          </w:p>
        </w:tc>
        <w:tc>
          <w:tcPr>
            <w:tcW w:w="1710" w:type="dxa"/>
            <w:gridSpan w:val="2"/>
          </w:tcPr>
          <w:p w:rsidR="004B2F4B" w:rsidRPr="00DB257D" w:rsidRDefault="00E475F0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Cluster 5</w:t>
            </w:r>
          </w:p>
        </w:tc>
        <w:tc>
          <w:tcPr>
            <w:tcW w:w="1800" w:type="dxa"/>
            <w:gridSpan w:val="2"/>
          </w:tcPr>
          <w:p w:rsidR="004B2F4B" w:rsidRPr="00DB257D" w:rsidRDefault="004B2F4B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070" w:type="dxa"/>
          </w:tcPr>
          <w:p w:rsidR="004B2F4B" w:rsidRPr="00DB257D" w:rsidRDefault="004B2F4B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63B4" w:rsidRPr="00580E4D" w:rsidTr="00015A60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E363B4" w:rsidRPr="00580E4D" w:rsidRDefault="00E363B4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380" w:type="dxa"/>
            <w:gridSpan w:val="6"/>
          </w:tcPr>
          <w:p w:rsidR="00E363B4" w:rsidRPr="00580E4D" w:rsidRDefault="00E363B4" w:rsidP="00E363B4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  <w:tr w:rsidR="00E363B4" w:rsidRPr="00580E4D" w:rsidTr="00015A60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E363B4" w:rsidRPr="00580E4D" w:rsidRDefault="00431306" w:rsidP="00E363B4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Location</w:t>
            </w:r>
            <w:r w:rsidR="00E363B4" w:rsidRPr="00580E4D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2430" w:type="dxa"/>
            <w:gridSpan w:val="2"/>
          </w:tcPr>
          <w:p w:rsidR="00E363B4" w:rsidRPr="00DB257D" w:rsidRDefault="008A69A9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E475F0"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 w:rsidR="00E475F0"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U. of St. Andrews</w:t>
            </w:r>
          </w:p>
        </w:tc>
        <w:tc>
          <w:tcPr>
            <w:tcW w:w="2520" w:type="dxa"/>
            <w:gridSpan w:val="2"/>
          </w:tcPr>
          <w:p w:rsidR="00E363B4" w:rsidRPr="00DB257D" w:rsidRDefault="00E475F0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sym w:font="Wingdings" w:char="F06F"/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</w:t>
            </w:r>
            <w:r w:rsidR="00431306">
              <w:rPr>
                <w:rFonts w:ascii="Arial" w:hAnsi="Arial" w:cs="Arial"/>
                <w:b/>
                <w:color w:val="000000"/>
                <w:sz w:val="20"/>
              </w:rPr>
              <w:t>U. of Edinburgh</w:t>
            </w:r>
          </w:p>
        </w:tc>
        <w:tc>
          <w:tcPr>
            <w:tcW w:w="2430" w:type="dxa"/>
            <w:gridSpan w:val="2"/>
          </w:tcPr>
          <w:p w:rsidR="00E363B4" w:rsidRPr="00DB257D" w:rsidRDefault="00E363B4" w:rsidP="00C171FC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F75A4E" w:rsidRPr="00580E4D" w:rsidTr="00015A60">
        <w:tblPrEx>
          <w:tblCellMar>
            <w:top w:w="0" w:type="dxa"/>
            <w:bottom w:w="0" w:type="dxa"/>
          </w:tblCellMar>
        </w:tblPrEx>
        <w:tc>
          <w:tcPr>
            <w:tcW w:w="9378" w:type="dxa"/>
            <w:gridSpan w:val="7"/>
          </w:tcPr>
          <w:p w:rsidR="00F75A4E" w:rsidRDefault="00F75A4E" w:rsidP="0043130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EF11D1" w:rsidRDefault="00EF11D1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0"/>
          <w:u w:val="single"/>
        </w:rPr>
      </w:pP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  <w:u w:val="single"/>
        </w:rPr>
        <w:t xml:space="preserve">                                                                                               </w:t>
      </w:r>
      <w:r w:rsidRPr="00580E4D">
        <w:rPr>
          <w:rFonts w:ascii="Arial" w:hAnsi="Arial" w:cs="Arial"/>
          <w:b/>
          <w:color w:val="000000"/>
          <w:sz w:val="20"/>
        </w:rPr>
        <w:t xml:space="preserve"> </w:t>
      </w: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Part 2</w:t>
      </w: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>ELIGIBILITY</w:t>
      </w: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</w:p>
    <w:p w:rsidR="00C53333" w:rsidRPr="00580E4D" w:rsidRDefault="00431306" w:rsidP="00EF11D1">
      <w:pPr>
        <w:numPr>
          <w:ilvl w:val="0"/>
          <w:numId w:val="10"/>
        </w:num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What courses do you and/or have you taught in Cluster 4 or Cluster 5?</w:t>
      </w: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 xml:space="preserve">  </w:t>
      </w:r>
    </w:p>
    <w:p w:rsidR="00C53333" w:rsidRDefault="00C53333">
      <w:pPr>
        <w:rPr>
          <w:rFonts w:ascii="Arial" w:hAnsi="Arial" w:cs="Arial"/>
          <w:b/>
          <w:color w:val="000000"/>
          <w:sz w:val="20"/>
        </w:rPr>
      </w:pPr>
    </w:p>
    <w:p w:rsidR="00644AB4" w:rsidRPr="00580E4D" w:rsidRDefault="00644AB4">
      <w:pPr>
        <w:rPr>
          <w:rFonts w:ascii="Arial" w:hAnsi="Arial" w:cs="Arial"/>
          <w:b/>
          <w:color w:val="000000"/>
          <w:sz w:val="20"/>
        </w:rPr>
      </w:pPr>
    </w:p>
    <w:p w:rsidR="00C53333" w:rsidRDefault="00C53333">
      <w:pPr>
        <w:rPr>
          <w:rFonts w:ascii="Arial" w:hAnsi="Arial" w:cs="Arial"/>
          <w:b/>
          <w:color w:val="000000"/>
          <w:sz w:val="20"/>
        </w:rPr>
      </w:pPr>
    </w:p>
    <w:p w:rsidR="00644AB4" w:rsidRPr="00580E4D" w:rsidRDefault="00644AB4">
      <w:pPr>
        <w:rPr>
          <w:rFonts w:ascii="Arial" w:hAnsi="Arial" w:cs="Arial"/>
          <w:b/>
          <w:color w:val="000000"/>
          <w:sz w:val="20"/>
        </w:rPr>
      </w:pP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C53333" w:rsidRPr="00580E4D" w:rsidRDefault="00EF11D1" w:rsidP="00EF11D1">
      <w:pPr>
        <w:numPr>
          <w:ilvl w:val="0"/>
          <w:numId w:val="10"/>
        </w:num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What course do you plan to teach in Scotland?</w:t>
      </w: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</w:p>
    <w:p w:rsidR="00C53333" w:rsidRPr="00580E4D" w:rsidRDefault="00C53333">
      <w:p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ab/>
      </w: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644AB4" w:rsidRPr="00580E4D" w:rsidRDefault="00644AB4">
      <w:pPr>
        <w:rPr>
          <w:rFonts w:ascii="Arial" w:hAnsi="Arial" w:cs="Arial"/>
          <w:b/>
          <w:color w:val="000000"/>
          <w:sz w:val="20"/>
        </w:rPr>
      </w:pPr>
    </w:p>
    <w:p w:rsidR="00C53333" w:rsidRDefault="00C53333">
      <w:pPr>
        <w:rPr>
          <w:rFonts w:ascii="Arial" w:hAnsi="Arial" w:cs="Arial"/>
          <w:b/>
          <w:color w:val="000000"/>
          <w:sz w:val="20"/>
        </w:rPr>
      </w:pP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numPr>
          <w:ilvl w:val="0"/>
          <w:numId w:val="10"/>
        </w:num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How will you incorporate experiential learning into your course</w:t>
      </w:r>
      <w:r w:rsidR="005A324F">
        <w:rPr>
          <w:rFonts w:ascii="Arial" w:hAnsi="Arial" w:cs="Arial"/>
          <w:b/>
          <w:color w:val="000000"/>
          <w:sz w:val="20"/>
        </w:rPr>
        <w:t xml:space="preserve"> (how will you leverage the location in Scotland through site visits, assignments, and other aspects of the course)</w:t>
      </w:r>
      <w:r>
        <w:rPr>
          <w:rFonts w:ascii="Arial" w:hAnsi="Arial" w:cs="Arial"/>
          <w:b/>
          <w:color w:val="000000"/>
          <w:sz w:val="20"/>
        </w:rPr>
        <w:t>?</w:t>
      </w: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Default="004D43B3" w:rsidP="004D43B3">
      <w:pPr>
        <w:rPr>
          <w:rFonts w:ascii="Arial" w:hAnsi="Arial" w:cs="Arial"/>
          <w:b/>
          <w:color w:val="000000"/>
          <w:sz w:val="20"/>
        </w:rPr>
      </w:pPr>
    </w:p>
    <w:p w:rsidR="004D43B3" w:rsidRPr="00580E4D" w:rsidRDefault="004D43B3" w:rsidP="004D43B3">
      <w:pPr>
        <w:rPr>
          <w:rFonts w:ascii="Arial" w:hAnsi="Arial" w:cs="Arial"/>
          <w:color w:val="000000"/>
          <w:sz w:val="20"/>
        </w:rPr>
      </w:pPr>
    </w:p>
    <w:p w:rsidR="00C53333" w:rsidRDefault="00A21447" w:rsidP="00EF11D1">
      <w:pPr>
        <w:numPr>
          <w:ilvl w:val="0"/>
          <w:numId w:val="10"/>
        </w:numPr>
        <w:rPr>
          <w:rFonts w:ascii="Arial" w:hAnsi="Arial" w:cs="Arial"/>
          <w:b/>
          <w:color w:val="000000"/>
          <w:sz w:val="20"/>
        </w:rPr>
      </w:pPr>
      <w:r w:rsidRPr="00580E4D">
        <w:rPr>
          <w:rFonts w:ascii="Arial" w:hAnsi="Arial" w:cs="Arial"/>
          <w:b/>
          <w:color w:val="000000"/>
          <w:sz w:val="20"/>
        </w:rPr>
        <w:t>Please attach current résumé</w:t>
      </w:r>
      <w:r w:rsidR="00995E1C">
        <w:rPr>
          <w:rFonts w:ascii="Arial" w:hAnsi="Arial" w:cs="Arial"/>
          <w:b/>
          <w:color w:val="000000"/>
          <w:sz w:val="20"/>
        </w:rPr>
        <w:t xml:space="preserve"> or </w:t>
      </w:r>
      <w:r w:rsidR="00995E1C" w:rsidRPr="00995E1C">
        <w:rPr>
          <w:rFonts w:ascii="Arial" w:hAnsi="Arial" w:cs="Arial"/>
          <w:b/>
          <w:color w:val="000000"/>
          <w:sz w:val="20"/>
        </w:rPr>
        <w:t>curriculum vitae.</w:t>
      </w: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p w:rsidR="00644AB4" w:rsidRDefault="00644AB4" w:rsidP="00EF11D1">
      <w:pPr>
        <w:rPr>
          <w:rFonts w:ascii="Arial" w:hAnsi="Arial" w:cs="Arial"/>
          <w:b/>
          <w:color w:val="000000"/>
          <w:sz w:val="20"/>
        </w:rPr>
      </w:pPr>
    </w:p>
    <w:p w:rsidR="00644AB4" w:rsidRDefault="00644AB4" w:rsidP="00EF11D1">
      <w:pPr>
        <w:rPr>
          <w:rFonts w:ascii="Arial" w:hAnsi="Arial" w:cs="Arial"/>
          <w:b/>
          <w:color w:val="000000"/>
          <w:sz w:val="20"/>
        </w:rPr>
      </w:pPr>
    </w:p>
    <w:p w:rsidR="00644AB4" w:rsidRDefault="00644AB4" w:rsidP="00EF11D1">
      <w:pPr>
        <w:rPr>
          <w:rFonts w:ascii="Arial" w:hAnsi="Arial" w:cs="Arial"/>
          <w:b/>
          <w:color w:val="000000"/>
          <w:sz w:val="20"/>
        </w:rPr>
      </w:pPr>
    </w:p>
    <w:p w:rsidR="00644AB4" w:rsidRDefault="00644AB4" w:rsidP="00EF11D1">
      <w:pPr>
        <w:rPr>
          <w:rFonts w:ascii="Arial" w:hAnsi="Arial" w:cs="Arial"/>
          <w:b/>
          <w:color w:val="000000"/>
          <w:sz w:val="20"/>
        </w:rPr>
      </w:pPr>
    </w:p>
    <w:p w:rsidR="00EF11D1" w:rsidRDefault="00EF11D1" w:rsidP="00EF11D1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DEPARTMENT APPROVAL OF TEACHING RELEASE</w:t>
      </w:r>
    </w:p>
    <w:p w:rsidR="00EF11D1" w:rsidRPr="00580E4D" w:rsidRDefault="00EF11D1" w:rsidP="00EF11D1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220"/>
      </w:tblGrid>
      <w:tr w:rsidR="00EF11D1" w:rsidRPr="00580E4D" w:rsidTr="007828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60" w:type="dxa"/>
            <w:tcBorders>
              <w:top w:val="nil"/>
            </w:tcBorders>
            <w:vAlign w:val="center"/>
          </w:tcPr>
          <w:p w:rsidR="00EF11D1" w:rsidRPr="00580E4D" w:rsidRDefault="00EF11D1" w:rsidP="0078288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Signature of </w:t>
            </w:r>
            <w:r w:rsidRPr="00580E4D">
              <w:rPr>
                <w:rFonts w:ascii="Arial" w:hAnsi="Arial" w:cs="Arial"/>
                <w:b/>
                <w:color w:val="000000"/>
                <w:sz w:val="20"/>
              </w:rPr>
              <w:t>Department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Head/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580E4D">
              <w:rPr>
                <w:rFonts w:ascii="Arial" w:hAnsi="Arial" w:cs="Arial"/>
                <w:b/>
                <w:color w:val="000000"/>
                <w:sz w:val="20"/>
              </w:rPr>
              <w:t>Date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:rsidR="00EF11D1" w:rsidRPr="00580E4D" w:rsidRDefault="00EF11D1" w:rsidP="0078288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EF11D1" w:rsidRPr="00EF11D1" w:rsidRDefault="00EF11D1" w:rsidP="00EF11D1">
      <w:pPr>
        <w:rPr>
          <w:rFonts w:ascii="Arial" w:hAnsi="Arial" w:cs="Arial"/>
          <w:b/>
          <w:color w:val="000000"/>
          <w:sz w:val="20"/>
        </w:rPr>
      </w:pPr>
    </w:p>
    <w:sectPr w:rsidR="00EF11D1" w:rsidRPr="00EF11D1" w:rsidSect="00E475F0">
      <w:pgSz w:w="12240" w:h="15840"/>
      <w:pgMar w:top="1296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BB" w:rsidRDefault="00BC01BB" w:rsidP="00BE21E0">
      <w:r>
        <w:separator/>
      </w:r>
    </w:p>
  </w:endnote>
  <w:endnote w:type="continuationSeparator" w:id="0">
    <w:p w:rsidR="00BC01BB" w:rsidRDefault="00BC01BB" w:rsidP="00B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BB" w:rsidRDefault="00BC01BB" w:rsidP="00BE21E0">
      <w:r>
        <w:separator/>
      </w:r>
    </w:p>
  </w:footnote>
  <w:footnote w:type="continuationSeparator" w:id="0">
    <w:p w:rsidR="00BC01BB" w:rsidRDefault="00BC01BB" w:rsidP="00BE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2C8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E6279"/>
    <w:multiLevelType w:val="hybridMultilevel"/>
    <w:tmpl w:val="FCC6DCBC"/>
    <w:lvl w:ilvl="0" w:tplc="7A78C02C">
      <w:start w:val="2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E7A"/>
    <w:multiLevelType w:val="hybridMultilevel"/>
    <w:tmpl w:val="2C8C70FA"/>
    <w:lvl w:ilvl="0" w:tplc="FD66EE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0228E"/>
    <w:multiLevelType w:val="hybridMultilevel"/>
    <w:tmpl w:val="B8CCE490"/>
    <w:lvl w:ilvl="0" w:tplc="629C5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F1354"/>
    <w:multiLevelType w:val="hybridMultilevel"/>
    <w:tmpl w:val="7F00ACD8"/>
    <w:lvl w:ilvl="0" w:tplc="629C5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A53F5"/>
    <w:multiLevelType w:val="hybridMultilevel"/>
    <w:tmpl w:val="AB82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742A"/>
    <w:multiLevelType w:val="multilevel"/>
    <w:tmpl w:val="B8CCE49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F710E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2446E7C"/>
    <w:multiLevelType w:val="hybridMultilevel"/>
    <w:tmpl w:val="53B6B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C2343"/>
    <w:multiLevelType w:val="hybridMultilevel"/>
    <w:tmpl w:val="0D2CB954"/>
    <w:lvl w:ilvl="0" w:tplc="DE5C15F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33"/>
    <w:rsid w:val="00015A60"/>
    <w:rsid w:val="0006478E"/>
    <w:rsid w:val="000E62AD"/>
    <w:rsid w:val="0011707C"/>
    <w:rsid w:val="0012196C"/>
    <w:rsid w:val="00196B96"/>
    <w:rsid w:val="002B5965"/>
    <w:rsid w:val="002D3370"/>
    <w:rsid w:val="00332DEC"/>
    <w:rsid w:val="003A0A50"/>
    <w:rsid w:val="00431306"/>
    <w:rsid w:val="004B2F4B"/>
    <w:rsid w:val="004D43B3"/>
    <w:rsid w:val="00580E4D"/>
    <w:rsid w:val="0058176E"/>
    <w:rsid w:val="005A324F"/>
    <w:rsid w:val="00644AB4"/>
    <w:rsid w:val="006A4869"/>
    <w:rsid w:val="006D155A"/>
    <w:rsid w:val="00702F02"/>
    <w:rsid w:val="007150B6"/>
    <w:rsid w:val="00765513"/>
    <w:rsid w:val="0078288B"/>
    <w:rsid w:val="00794CFB"/>
    <w:rsid w:val="00884389"/>
    <w:rsid w:val="008A69A9"/>
    <w:rsid w:val="008A73DC"/>
    <w:rsid w:val="008F7785"/>
    <w:rsid w:val="00900259"/>
    <w:rsid w:val="00995E1C"/>
    <w:rsid w:val="009B0590"/>
    <w:rsid w:val="00A21447"/>
    <w:rsid w:val="00AB3B16"/>
    <w:rsid w:val="00BC01BB"/>
    <w:rsid w:val="00BE21E0"/>
    <w:rsid w:val="00C171FC"/>
    <w:rsid w:val="00C217AA"/>
    <w:rsid w:val="00C53333"/>
    <w:rsid w:val="00C73EF3"/>
    <w:rsid w:val="00CE279E"/>
    <w:rsid w:val="00DB257D"/>
    <w:rsid w:val="00E363B4"/>
    <w:rsid w:val="00E475F0"/>
    <w:rsid w:val="00EE18F2"/>
    <w:rsid w:val="00EF11D1"/>
    <w:rsid w:val="00F75A4E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8B751EF-F6B3-412A-BEFA-F9AFA1C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ind w:firstLine="2880"/>
      <w:jc w:val="center"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OIE1su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OIE1supp.dot</Template>
  <TotalTime>5</TotalTime>
  <Pages>2</Pages>
  <Words>146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</vt:lpstr>
    </vt:vector>
  </TitlesOfParts>
  <Company>James Madison University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cicconjb</dc:creator>
  <cp:keywords/>
  <cp:lastModifiedBy>Good, Jason Lloyd - goodjl</cp:lastModifiedBy>
  <cp:revision>3</cp:revision>
  <cp:lastPrinted>2008-01-29T16:32:00Z</cp:lastPrinted>
  <dcterms:created xsi:type="dcterms:W3CDTF">2018-09-10T19:42:00Z</dcterms:created>
  <dcterms:modified xsi:type="dcterms:W3CDTF">2018-09-10T19:47:00Z</dcterms:modified>
</cp:coreProperties>
</file>